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55FB5" w14:textId="77777777" w:rsidR="006E25B9" w:rsidRDefault="006E25B9">
      <w:pPr>
        <w:pStyle w:val="Corps"/>
        <w:rPr>
          <w:color w:val="0D0D0D"/>
          <w:u w:color="0D0D0D"/>
        </w:rPr>
      </w:pPr>
    </w:p>
    <w:p w14:paraId="28356EF5" w14:textId="77777777" w:rsidR="006E25B9" w:rsidRPr="00673D55" w:rsidRDefault="006E25B9">
      <w:pPr>
        <w:pStyle w:val="Titel"/>
        <w:rPr>
          <w:sz w:val="10"/>
          <w:szCs w:val="10"/>
        </w:rPr>
      </w:pPr>
    </w:p>
    <w:p w14:paraId="24EE7C6E" w14:textId="77777777" w:rsidR="006E25B9" w:rsidRPr="00226A36" w:rsidRDefault="00226A36">
      <w:pPr>
        <w:pStyle w:val="Titel"/>
      </w:pPr>
      <w:r>
        <w:t>Formulier voor subsidieaanvraag</w:t>
      </w:r>
    </w:p>
    <w:p w14:paraId="6C28501D" w14:textId="77777777" w:rsidR="006E25B9" w:rsidRPr="00226A36" w:rsidRDefault="00226A36">
      <w:pPr>
        <w:pStyle w:val="Kop3"/>
      </w:pPr>
      <w:r>
        <w:t>Cel Gelijke Kansen – FOD Justitie</w:t>
      </w:r>
    </w:p>
    <w:p w14:paraId="619665AA" w14:textId="77777777" w:rsidR="00226A36" w:rsidRPr="003028C4" w:rsidRDefault="00226A36" w:rsidP="00226A36">
      <w:pPr>
        <w:pStyle w:val="Corps"/>
        <w:rPr>
          <w:rStyle w:val="a"/>
          <w:lang w:val="nl-BE"/>
        </w:rPr>
      </w:pPr>
    </w:p>
    <w:p w14:paraId="61C711C8" w14:textId="7037FC2A" w:rsidR="00226A36" w:rsidRPr="005E2B1F" w:rsidRDefault="00226A36" w:rsidP="00BC3487">
      <w:pPr>
        <w:pStyle w:val="Corps"/>
        <w:spacing w:line="240" w:lineRule="auto"/>
        <w:rPr>
          <w:rStyle w:val="a"/>
          <w:sz w:val="22"/>
        </w:rPr>
      </w:pPr>
      <w:r>
        <w:rPr>
          <w:rStyle w:val="a"/>
          <w:sz w:val="22"/>
        </w:rPr>
        <w:t xml:space="preserve">§ Vooraleer u dit formulier begint in te vullen, raden wij u ten zeerste aan de ‘Subsidiegids’ te lezen. Die kunt u downloaden op de website van </w:t>
      </w:r>
      <w:r w:rsidR="00F30AB7">
        <w:rPr>
          <w:rStyle w:val="a"/>
          <w:sz w:val="22"/>
        </w:rPr>
        <w:t>FOD Justitie</w:t>
      </w:r>
      <w:r>
        <w:rPr>
          <w:rStyle w:val="a"/>
          <w:sz w:val="22"/>
        </w:rPr>
        <w:t xml:space="preserve">: </w:t>
      </w:r>
      <w:r w:rsidR="00F30AB7" w:rsidRPr="00F30AB7">
        <w:rPr>
          <w:rStyle w:val="Hyperlink"/>
          <w:szCs w:val="24"/>
        </w:rPr>
        <w:t>https://justitie.belgium.be/nl/gelijkekansen</w:t>
      </w:r>
    </w:p>
    <w:p w14:paraId="2D021C7E" w14:textId="77777777" w:rsidR="00226A36" w:rsidRDefault="005E2B1F" w:rsidP="00BC3487">
      <w:pPr>
        <w:pStyle w:val="Corps"/>
        <w:spacing w:before="120" w:line="360" w:lineRule="auto"/>
        <w:rPr>
          <w:rStyle w:val="a"/>
          <w:sz w:val="22"/>
        </w:rPr>
      </w:pPr>
      <w:r>
        <w:rPr>
          <w:rStyle w:val="a"/>
          <w:sz w:val="22"/>
        </w:rPr>
        <w:t>§ Alle velden met een asterisk (*) zijn verplicht.</w:t>
      </w:r>
    </w:p>
    <w:p w14:paraId="450BEAC2" w14:textId="77777777" w:rsidR="00386089" w:rsidRPr="003028C4" w:rsidRDefault="00386089" w:rsidP="00226A36">
      <w:pPr>
        <w:pStyle w:val="Corps"/>
        <w:rPr>
          <w:rStyle w:val="a"/>
          <w:sz w:val="22"/>
          <w:lang w:val="nl-BE"/>
        </w:rPr>
      </w:pPr>
    </w:p>
    <w:p w14:paraId="7539FE46" w14:textId="6FD658D1" w:rsidR="00386089" w:rsidRDefault="004F4AC2" w:rsidP="00226A36">
      <w:pPr>
        <w:pStyle w:val="Corps"/>
        <w:rPr>
          <w:b/>
          <w:bCs/>
          <w:i/>
          <w:iCs/>
          <w:sz w:val="26"/>
          <w:szCs w:val="26"/>
          <w:u w:color="002597"/>
        </w:rPr>
      </w:pPr>
      <w:r>
        <w:rPr>
          <w:b/>
          <w:bCs/>
          <w:i/>
          <w:iCs/>
          <w:sz w:val="26"/>
          <w:szCs w:val="26"/>
          <w:u w:color="002597"/>
        </w:rPr>
        <w:t xml:space="preserve">Deadline voor </w:t>
      </w:r>
      <w:r w:rsidR="00F30AB7">
        <w:rPr>
          <w:b/>
          <w:bCs/>
          <w:i/>
          <w:iCs/>
          <w:sz w:val="26"/>
          <w:szCs w:val="26"/>
          <w:u w:color="002597"/>
        </w:rPr>
        <w:t xml:space="preserve">de voorlegging van de dossiers: </w:t>
      </w:r>
      <w:r w:rsidR="008427ED">
        <w:rPr>
          <w:b/>
          <w:bCs/>
          <w:i/>
          <w:iCs/>
          <w:sz w:val="26"/>
          <w:szCs w:val="26"/>
          <w:u w:color="002597"/>
        </w:rPr>
        <w:t>10 juni 2022</w:t>
      </w:r>
    </w:p>
    <w:p w14:paraId="4CDCAF8D" w14:textId="77777777" w:rsidR="004F4AC2" w:rsidRPr="004F4AC2" w:rsidRDefault="004F4AC2" w:rsidP="00226A36">
      <w:pPr>
        <w:pStyle w:val="Corps"/>
        <w:rPr>
          <w:b/>
          <w:bCs/>
          <w:i/>
          <w:iCs/>
          <w:sz w:val="26"/>
          <w:szCs w:val="26"/>
          <w:u w:color="002597"/>
        </w:rPr>
      </w:pPr>
    </w:p>
    <w:p w14:paraId="49479242" w14:textId="77777777" w:rsidR="006E25B9" w:rsidRPr="000643F6" w:rsidRDefault="000643F6" w:rsidP="000643F6">
      <w:pPr>
        <w:pStyle w:val="Kop2"/>
        <w:numPr>
          <w:ilvl w:val="0"/>
          <w:numId w:val="3"/>
        </w:numPr>
      </w:pPr>
      <w:r>
        <w:t>Algemene gegevens</w:t>
      </w:r>
    </w:p>
    <w:p w14:paraId="59C2C63E" w14:textId="77777777" w:rsidR="0032545B" w:rsidRPr="0009626E" w:rsidRDefault="0032545B">
      <w:pPr>
        <w:pStyle w:val="Kop4"/>
        <w:rPr>
          <w:lang w:val="en-US"/>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4807"/>
      </w:tblGrid>
      <w:tr w:rsidR="0032545B" w14:paraId="7B16D66C" w14:textId="77777777" w:rsidTr="00BC3487">
        <w:tc>
          <w:tcPr>
            <w:tcW w:w="4815" w:type="dxa"/>
          </w:tcPr>
          <w:p w14:paraId="203C1151" w14:textId="77777777" w:rsidR="0032545B" w:rsidRPr="0032545B" w:rsidRDefault="0032545B" w:rsidP="0032545B">
            <w:pPr>
              <w:pStyle w:val="Kop1"/>
              <w:rPr>
                <w:caps w:val="0"/>
              </w:rPr>
            </w:pPr>
            <w:r>
              <w:rPr>
                <w:caps w:val="0"/>
              </w:rPr>
              <w:t>Naam van de organisatie</w:t>
            </w:r>
            <w:r>
              <w:rPr>
                <w:rStyle w:val="a"/>
                <w:sz w:val="22"/>
              </w:rPr>
              <w:t xml:space="preserve"> *</w:t>
            </w:r>
          </w:p>
        </w:tc>
        <w:tc>
          <w:tcPr>
            <w:tcW w:w="4807" w:type="dxa"/>
          </w:tcPr>
          <w:p w14:paraId="3B710D45"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75195827" w14:textId="77777777" w:rsidTr="00BC3487">
        <w:tc>
          <w:tcPr>
            <w:tcW w:w="4815" w:type="dxa"/>
          </w:tcPr>
          <w:p w14:paraId="362CDC94" w14:textId="77777777" w:rsidR="0032545B" w:rsidRPr="0032545B" w:rsidRDefault="0032545B"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Rechtsvorm</w:t>
            </w:r>
            <w:r>
              <w:rPr>
                <w:rStyle w:val="a"/>
                <w:sz w:val="22"/>
              </w:rPr>
              <w:t xml:space="preserve"> *</w:t>
            </w:r>
          </w:p>
        </w:tc>
        <w:tc>
          <w:tcPr>
            <w:tcW w:w="4807" w:type="dxa"/>
          </w:tcPr>
          <w:p w14:paraId="7216F09B"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1D629A23" w14:textId="77777777" w:rsidTr="00BC3487">
        <w:tc>
          <w:tcPr>
            <w:tcW w:w="4815" w:type="dxa"/>
          </w:tcPr>
          <w:p w14:paraId="6857B518" w14:textId="77777777" w:rsidR="0032545B" w:rsidRPr="0032545B" w:rsidRDefault="0032545B"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KBO-/btw-nummer</w:t>
            </w:r>
            <w:r>
              <w:rPr>
                <w:i/>
                <w:caps w:val="0"/>
              </w:rPr>
              <w:t xml:space="preserve"> *</w:t>
            </w:r>
          </w:p>
        </w:tc>
        <w:tc>
          <w:tcPr>
            <w:tcW w:w="4807" w:type="dxa"/>
          </w:tcPr>
          <w:p w14:paraId="07CB4D56"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8795661" w14:textId="77777777" w:rsidTr="00BC3487">
        <w:tc>
          <w:tcPr>
            <w:tcW w:w="4815" w:type="dxa"/>
          </w:tcPr>
          <w:p w14:paraId="6ABFE589" w14:textId="77777777" w:rsidR="0032545B" w:rsidRPr="0032545B" w:rsidRDefault="0032545B"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Adres</w:t>
            </w:r>
            <w:r>
              <w:rPr>
                <w:rStyle w:val="a"/>
                <w:sz w:val="22"/>
              </w:rPr>
              <w:t xml:space="preserve"> *</w:t>
            </w:r>
          </w:p>
        </w:tc>
        <w:tc>
          <w:tcPr>
            <w:tcW w:w="4807" w:type="dxa"/>
          </w:tcPr>
          <w:p w14:paraId="5ED5BB25"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3E14E6C2" w14:textId="77777777" w:rsidTr="00BC3487">
        <w:tc>
          <w:tcPr>
            <w:tcW w:w="4815" w:type="dxa"/>
          </w:tcPr>
          <w:p w14:paraId="71F39C34" w14:textId="77777777" w:rsidR="0032545B" w:rsidRPr="0032545B" w:rsidRDefault="00386089"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Website</w:t>
            </w:r>
          </w:p>
        </w:tc>
        <w:tc>
          <w:tcPr>
            <w:tcW w:w="4807" w:type="dxa"/>
          </w:tcPr>
          <w:p w14:paraId="29BC7658" w14:textId="77777777" w:rsidR="0032545B" w:rsidRDefault="0032545B">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96B1C" w14:paraId="772017CD" w14:textId="77777777" w:rsidTr="00BC3487">
        <w:tc>
          <w:tcPr>
            <w:tcW w:w="4815" w:type="dxa"/>
          </w:tcPr>
          <w:p w14:paraId="42E583AF" w14:textId="77777777" w:rsidR="00396B1C" w:rsidRDefault="00396B1C"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Sociale netwerken</w:t>
            </w:r>
          </w:p>
        </w:tc>
        <w:tc>
          <w:tcPr>
            <w:tcW w:w="4807" w:type="dxa"/>
          </w:tcPr>
          <w:p w14:paraId="79F996EE" w14:textId="77777777" w:rsidR="00396B1C" w:rsidRDefault="00396B1C">
            <w:pPr>
              <w:pStyle w:val="Kop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86089" w:rsidRPr="001C4206" w14:paraId="4DB3A7C2" w14:textId="77777777" w:rsidTr="00BC3487">
        <w:tc>
          <w:tcPr>
            <w:tcW w:w="4815" w:type="dxa"/>
          </w:tcPr>
          <w:p w14:paraId="253E10AE" w14:textId="77777777" w:rsidR="0068786E" w:rsidRDefault="008D2641"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Contactpersoon *</w:t>
            </w:r>
          </w:p>
          <w:p w14:paraId="5912AAC4" w14:textId="77777777" w:rsidR="00386089" w:rsidRDefault="0068786E" w:rsidP="0032545B">
            <w:pPr>
              <w:pStyle w:val="Kop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Telefoonnummer + e-mailadres</w:t>
            </w:r>
            <w:r>
              <w:rPr>
                <w:rStyle w:val="a"/>
                <w:sz w:val="22"/>
              </w:rPr>
              <w:t xml:space="preserve"> *</w:t>
            </w:r>
          </w:p>
        </w:tc>
        <w:tc>
          <w:tcPr>
            <w:tcW w:w="4807" w:type="dxa"/>
          </w:tcPr>
          <w:p w14:paraId="3C2E0CF3" w14:textId="77777777" w:rsidR="00386089" w:rsidRPr="00386089" w:rsidRDefault="00386089">
            <w:pPr>
              <w:pStyle w:val="Kop4"/>
              <w:pBdr>
                <w:top w:val="none" w:sz="0" w:space="0" w:color="auto"/>
                <w:left w:val="none" w:sz="0" w:space="0" w:color="auto"/>
                <w:bottom w:val="none" w:sz="0" w:space="0" w:color="auto"/>
                <w:right w:val="none" w:sz="0" w:space="0" w:color="auto"/>
                <w:between w:val="none" w:sz="0" w:space="0" w:color="auto"/>
                <w:bar w:val="none" w:sz="0" w:color="auto"/>
              </w:pBdr>
            </w:pPr>
          </w:p>
        </w:tc>
      </w:tr>
    </w:tbl>
    <w:p w14:paraId="0037A362" w14:textId="77777777" w:rsidR="007315A7" w:rsidRDefault="007315A7" w:rsidP="0032545B">
      <w:pPr>
        <w:pStyle w:val="Corps"/>
        <w:rPr>
          <w:lang w:val="fr-FR"/>
        </w:rPr>
      </w:pPr>
    </w:p>
    <w:p w14:paraId="71839B46" w14:textId="77777777" w:rsidR="007315A7" w:rsidRDefault="007315A7">
      <w:r>
        <w:br w:type="page"/>
      </w:r>
    </w:p>
    <w:p w14:paraId="60E8C0DE" w14:textId="77777777" w:rsidR="003028C4" w:rsidRDefault="003028C4">
      <w:pPr>
        <w:rPr>
          <w:rFonts w:ascii="Calibri" w:hAnsi="Calibri" w:cs="Arial Unicode MS"/>
          <w:color w:val="333333"/>
          <w:sz w:val="22"/>
          <w:szCs w:val="22"/>
          <w:u w:color="333333"/>
        </w:rPr>
      </w:pPr>
    </w:p>
    <w:p w14:paraId="5C3BF736" w14:textId="77777777" w:rsidR="00455F2D" w:rsidRDefault="000760E8" w:rsidP="0068786E">
      <w:pPr>
        <w:pStyle w:val="Kop2"/>
        <w:numPr>
          <w:ilvl w:val="0"/>
          <w:numId w:val="3"/>
        </w:numPr>
      </w:pPr>
      <w:r>
        <w:t>Organisatie</w:t>
      </w:r>
    </w:p>
    <w:p w14:paraId="0387C869" w14:textId="77777777" w:rsidR="0068786E" w:rsidRDefault="007315A7" w:rsidP="007315A7">
      <w:pPr>
        <w:pStyle w:val="Kop1"/>
        <w:numPr>
          <w:ilvl w:val="1"/>
          <w:numId w:val="6"/>
        </w:numPr>
        <w:rPr>
          <w:caps w:val="0"/>
        </w:rPr>
      </w:pPr>
      <w:r>
        <w:rPr>
          <w:caps w:val="0"/>
        </w:rPr>
        <w:t>Omschrijf uw organisatie en uw hoofddoelstellingen. (max. 200 woorden)</w:t>
      </w:r>
    </w:p>
    <w:p w14:paraId="0B2005F1" w14:textId="77777777" w:rsidR="007315A7" w:rsidRDefault="007315A7" w:rsidP="007315A7">
      <w:pPr>
        <w:pStyle w:val="Corps"/>
        <w:rPr>
          <w:lang w:val="fr-FR"/>
        </w:rPr>
      </w:pPr>
    </w:p>
    <w:p w14:paraId="66909EF4" w14:textId="77777777" w:rsidR="007315A7" w:rsidRDefault="007315A7" w:rsidP="007315A7">
      <w:pPr>
        <w:pStyle w:val="Corps"/>
        <w:rPr>
          <w:lang w:val="fr-FR"/>
        </w:rPr>
      </w:pPr>
    </w:p>
    <w:p w14:paraId="552EDD84" w14:textId="77777777" w:rsidR="007315A7" w:rsidRDefault="007315A7" w:rsidP="007315A7">
      <w:pPr>
        <w:pStyle w:val="Corps"/>
        <w:rPr>
          <w:lang w:val="fr-FR"/>
        </w:rPr>
      </w:pPr>
    </w:p>
    <w:p w14:paraId="01F4F9DB" w14:textId="77777777" w:rsidR="007315A7" w:rsidRDefault="007315A7" w:rsidP="007315A7">
      <w:pPr>
        <w:pStyle w:val="Corps"/>
        <w:rPr>
          <w:lang w:val="fr-FR"/>
        </w:rPr>
      </w:pPr>
    </w:p>
    <w:p w14:paraId="2E22056D" w14:textId="77777777" w:rsidR="00455F2D" w:rsidRDefault="00455F2D">
      <w:pPr>
        <w:pStyle w:val="Corps"/>
        <w:rPr>
          <w:lang w:val="it-IT"/>
        </w:rPr>
      </w:pPr>
    </w:p>
    <w:p w14:paraId="6A36E949" w14:textId="77777777" w:rsidR="000760E8" w:rsidRDefault="000760E8" w:rsidP="000760E8">
      <w:pPr>
        <w:pStyle w:val="Kop2"/>
        <w:numPr>
          <w:ilvl w:val="0"/>
          <w:numId w:val="3"/>
        </w:numPr>
      </w:pPr>
      <w:r>
        <w:t>Project</w:t>
      </w:r>
    </w:p>
    <w:p w14:paraId="57A07953" w14:textId="77777777" w:rsidR="00B3169E" w:rsidRDefault="00B3169E" w:rsidP="004F4AC2">
      <w:pPr>
        <w:pStyle w:val="Corps"/>
        <w:ind w:left="708"/>
        <w:rPr>
          <w:u w:val="single"/>
        </w:rPr>
      </w:pPr>
      <w:r>
        <w:rPr>
          <w:u w:val="single"/>
        </w:rPr>
        <w:t>Naam van het project *:</w:t>
      </w:r>
    </w:p>
    <w:p w14:paraId="425B3CE5" w14:textId="77777777" w:rsidR="004F4AC2" w:rsidRDefault="004F4AC2" w:rsidP="004F4AC2">
      <w:pPr>
        <w:pStyle w:val="Corps"/>
        <w:ind w:left="708"/>
      </w:pPr>
      <w:r>
        <w:rPr>
          <w:u w:val="single"/>
        </w:rPr>
        <w:t>Thematiek *</w:t>
      </w:r>
      <w:r>
        <w:t xml:space="preserve">: </w:t>
      </w:r>
    </w:p>
    <w:p w14:paraId="413BEB91" w14:textId="77777777" w:rsidR="004F4AC2" w:rsidRDefault="004F4AC2" w:rsidP="004F4AC2">
      <w:pPr>
        <w:pStyle w:val="Corps"/>
        <w:ind w:left="708"/>
      </w:pPr>
      <w:r>
        <w:rPr>
          <w:u w:val="single"/>
        </w:rPr>
        <w:t>Aanvangsdatum</w:t>
      </w:r>
      <w:r w:rsidR="003028C4">
        <w:t>:</w:t>
      </w:r>
      <w:r w:rsidR="003028C4">
        <w:tab/>
      </w:r>
      <w:r>
        <w:tab/>
      </w:r>
      <w:r>
        <w:rPr>
          <w:u w:val="single"/>
        </w:rPr>
        <w:t>Einddatum</w:t>
      </w:r>
      <w:r w:rsidR="003028C4">
        <w:t>:</w:t>
      </w:r>
      <w:r w:rsidR="003028C4">
        <w:tab/>
      </w:r>
      <w:r w:rsidR="003028C4">
        <w:tab/>
      </w:r>
      <w:r>
        <w:rPr>
          <w:u w:val="single"/>
        </w:rPr>
        <w:t>Duur van het project (maanden)</w:t>
      </w:r>
      <w:r>
        <w:t>:</w:t>
      </w:r>
    </w:p>
    <w:p w14:paraId="32C8F35E" w14:textId="77777777" w:rsidR="004F4AC2" w:rsidRDefault="00D17D13" w:rsidP="004F4AC2">
      <w:pPr>
        <w:pStyle w:val="Corps"/>
        <w:ind w:left="708"/>
      </w:pPr>
      <w:r>
        <w:rPr>
          <w:u w:val="single"/>
        </w:rPr>
        <w:t>Geografische reikwijdte</w:t>
      </w:r>
      <w:r>
        <w:t>:</w:t>
      </w:r>
    </w:p>
    <w:p w14:paraId="622D20E2" w14:textId="77777777" w:rsidR="004F4AC2" w:rsidRPr="003028C4" w:rsidRDefault="004F4AC2" w:rsidP="004F4AC2">
      <w:pPr>
        <w:pStyle w:val="Corps"/>
        <w:rPr>
          <w:lang w:val="nl-BE"/>
        </w:rPr>
      </w:pPr>
    </w:p>
    <w:p w14:paraId="78535FBB" w14:textId="77777777" w:rsidR="000760E8" w:rsidRDefault="000760E8" w:rsidP="000760E8">
      <w:pPr>
        <w:pStyle w:val="Kop1"/>
        <w:numPr>
          <w:ilvl w:val="0"/>
          <w:numId w:val="7"/>
        </w:numPr>
        <w:rPr>
          <w:caps w:val="0"/>
        </w:rPr>
      </w:pPr>
      <w:r>
        <w:rPr>
          <w:caps w:val="0"/>
        </w:rPr>
        <w:t>Omschrijf het project. * (max. 200 woorden)</w:t>
      </w:r>
    </w:p>
    <w:p w14:paraId="318C7CC6" w14:textId="77777777" w:rsidR="000760E8" w:rsidRDefault="004F4AC2" w:rsidP="000760E8">
      <w:pPr>
        <w:pStyle w:val="Corps"/>
      </w:pPr>
      <w:r>
        <w:tab/>
      </w:r>
    </w:p>
    <w:p w14:paraId="759B8ADF" w14:textId="77777777" w:rsidR="001A44AB" w:rsidRPr="003028C4" w:rsidRDefault="001A44AB" w:rsidP="000760E8">
      <w:pPr>
        <w:pStyle w:val="Corps"/>
        <w:rPr>
          <w:lang w:val="nl-BE"/>
        </w:rPr>
      </w:pPr>
    </w:p>
    <w:p w14:paraId="6B2B9022" w14:textId="77777777" w:rsidR="000760E8" w:rsidRPr="003028C4" w:rsidRDefault="000760E8" w:rsidP="000760E8">
      <w:pPr>
        <w:pStyle w:val="Corps"/>
        <w:rPr>
          <w:lang w:val="nl-BE"/>
        </w:rPr>
      </w:pPr>
    </w:p>
    <w:p w14:paraId="014563C3" w14:textId="77777777" w:rsidR="000760E8" w:rsidRPr="003028C4" w:rsidRDefault="000760E8" w:rsidP="000760E8">
      <w:pPr>
        <w:pStyle w:val="Corps"/>
        <w:rPr>
          <w:lang w:val="nl-BE"/>
        </w:rPr>
      </w:pPr>
    </w:p>
    <w:p w14:paraId="5E10E99C" w14:textId="77777777" w:rsidR="001A44AB" w:rsidRDefault="001A44AB" w:rsidP="001A44AB">
      <w:pPr>
        <w:pStyle w:val="Corps"/>
        <w:numPr>
          <w:ilvl w:val="0"/>
          <w:numId w:val="7"/>
        </w:numPr>
        <w:rPr>
          <w:b/>
          <w:bCs/>
          <w:sz w:val="26"/>
          <w:szCs w:val="26"/>
          <w:u w:color="002597"/>
        </w:rPr>
      </w:pPr>
      <w:r>
        <w:rPr>
          <w:b/>
          <w:bCs/>
          <w:sz w:val="26"/>
          <w:szCs w:val="26"/>
          <w:u w:color="002597"/>
        </w:rPr>
        <w:t>Wat zijn de specifieke doelstellingen van het project? (max. 200 woorden)</w:t>
      </w:r>
    </w:p>
    <w:p w14:paraId="49DEE13C" w14:textId="77777777" w:rsidR="001A44AB" w:rsidRDefault="001A44AB" w:rsidP="001A44AB">
      <w:pPr>
        <w:pStyle w:val="Corps"/>
        <w:rPr>
          <w:b/>
          <w:bCs/>
          <w:sz w:val="26"/>
          <w:szCs w:val="26"/>
          <w:u w:color="002597"/>
          <w:lang w:val="fr-FR"/>
        </w:rPr>
      </w:pPr>
    </w:p>
    <w:p w14:paraId="06739EC1" w14:textId="77777777" w:rsidR="001A44AB" w:rsidRDefault="001A44AB" w:rsidP="001A44AB">
      <w:pPr>
        <w:pStyle w:val="Corps"/>
        <w:rPr>
          <w:b/>
          <w:bCs/>
          <w:sz w:val="26"/>
          <w:szCs w:val="26"/>
          <w:u w:color="002597"/>
          <w:lang w:val="fr-FR"/>
        </w:rPr>
      </w:pPr>
    </w:p>
    <w:p w14:paraId="1C9E116E" w14:textId="77777777" w:rsidR="001A44AB" w:rsidRPr="000760E8" w:rsidRDefault="001A44AB" w:rsidP="001A44AB">
      <w:pPr>
        <w:pStyle w:val="Corps"/>
        <w:rPr>
          <w:b/>
          <w:bCs/>
          <w:sz w:val="26"/>
          <w:szCs w:val="26"/>
          <w:u w:color="002597"/>
          <w:lang w:val="fr-FR"/>
        </w:rPr>
      </w:pPr>
    </w:p>
    <w:p w14:paraId="770F6F17" w14:textId="77777777" w:rsidR="000760E8" w:rsidRPr="001D051C" w:rsidRDefault="005807FE" w:rsidP="000760E8">
      <w:pPr>
        <w:pStyle w:val="Kop1"/>
        <w:numPr>
          <w:ilvl w:val="0"/>
          <w:numId w:val="7"/>
        </w:numPr>
        <w:rPr>
          <w:caps w:val="0"/>
        </w:rPr>
      </w:pPr>
      <w:r>
        <w:rPr>
          <w:caps w:val="0"/>
        </w:rPr>
        <w:t>Wat is/zijn de doelgroep(en) en hoe bent u van plan ze te bereiken? (max. 200 woorden)</w:t>
      </w:r>
    </w:p>
    <w:p w14:paraId="2625C629" w14:textId="77777777" w:rsidR="000760E8" w:rsidRDefault="000760E8" w:rsidP="000760E8">
      <w:pPr>
        <w:pStyle w:val="Corps"/>
        <w:rPr>
          <w:lang w:val="fr-FR"/>
        </w:rPr>
      </w:pPr>
    </w:p>
    <w:p w14:paraId="122FCFAA" w14:textId="77777777" w:rsidR="000760E8" w:rsidRDefault="000760E8" w:rsidP="000760E8">
      <w:pPr>
        <w:pStyle w:val="Corps"/>
        <w:rPr>
          <w:lang w:val="fr-FR"/>
        </w:rPr>
      </w:pPr>
    </w:p>
    <w:p w14:paraId="4F3E6C26" w14:textId="77777777" w:rsidR="000760E8" w:rsidRPr="00647E3F" w:rsidRDefault="00647E3F" w:rsidP="00647E3F">
      <w:pPr>
        <w:pStyle w:val="Corps"/>
        <w:ind w:left="1416"/>
        <w:rPr>
          <w:u w:val="single"/>
        </w:rPr>
      </w:pPr>
      <w:r>
        <w:rPr>
          <w:u w:val="single"/>
        </w:rPr>
        <w:t>Hebt u specifieke maatregelen in gedachten om de doelgroep te diversifiëren? Welke?</w:t>
      </w:r>
    </w:p>
    <w:p w14:paraId="28C7BAE8" w14:textId="77777777" w:rsidR="000760E8" w:rsidRDefault="000760E8" w:rsidP="000760E8">
      <w:pPr>
        <w:pStyle w:val="Corps"/>
        <w:rPr>
          <w:lang w:val="it-IT"/>
        </w:rPr>
      </w:pPr>
    </w:p>
    <w:p w14:paraId="115A2C9A" w14:textId="77777777" w:rsidR="007E3AEA" w:rsidRDefault="007E3AEA" w:rsidP="000760E8">
      <w:pPr>
        <w:pStyle w:val="Corps"/>
        <w:rPr>
          <w:lang w:val="it-IT"/>
        </w:rPr>
      </w:pPr>
    </w:p>
    <w:p w14:paraId="4B6DCD03" w14:textId="77777777" w:rsidR="000760E8" w:rsidRDefault="000760E8" w:rsidP="000760E8">
      <w:pPr>
        <w:pStyle w:val="Corps"/>
        <w:rPr>
          <w:lang w:val="it-IT"/>
        </w:rPr>
      </w:pPr>
    </w:p>
    <w:p w14:paraId="4E5EC75A" w14:textId="77777777" w:rsidR="000760E8" w:rsidRDefault="007E3AEA" w:rsidP="000760E8">
      <w:pPr>
        <w:pStyle w:val="Corps"/>
        <w:numPr>
          <w:ilvl w:val="0"/>
          <w:numId w:val="7"/>
        </w:numPr>
        <w:rPr>
          <w:b/>
          <w:bCs/>
          <w:sz w:val="26"/>
          <w:szCs w:val="26"/>
          <w:u w:color="002597"/>
        </w:rPr>
      </w:pPr>
      <w:r>
        <w:rPr>
          <w:b/>
          <w:bCs/>
          <w:sz w:val="26"/>
          <w:szCs w:val="26"/>
          <w:u w:color="002597"/>
        </w:rPr>
        <w:t>Bent u van plan samenwerkingsverbanden en/of partnerschappen aan te gaan? Gelieve de entiteiten te vermelden, alsook toelichting te geven bij de context van het samenwerkingsverband en/of de partnerschap.</w:t>
      </w:r>
    </w:p>
    <w:p w14:paraId="2512AAAD" w14:textId="77777777" w:rsidR="00823B6D" w:rsidRDefault="00823B6D" w:rsidP="00823B6D">
      <w:pPr>
        <w:pStyle w:val="Corps"/>
        <w:ind w:left="1440"/>
        <w:rPr>
          <w:b/>
          <w:bCs/>
          <w:sz w:val="26"/>
          <w:szCs w:val="26"/>
          <w:u w:color="002597"/>
          <w:lang w:val="nl-BE"/>
        </w:rPr>
      </w:pPr>
    </w:p>
    <w:p w14:paraId="582A86AA" w14:textId="77777777" w:rsidR="003028C4" w:rsidRPr="003028C4" w:rsidRDefault="003028C4" w:rsidP="00823B6D">
      <w:pPr>
        <w:pStyle w:val="Corps"/>
        <w:ind w:left="1440"/>
        <w:rPr>
          <w:b/>
          <w:bCs/>
          <w:sz w:val="26"/>
          <w:szCs w:val="26"/>
          <w:u w:color="002597"/>
          <w:lang w:val="nl-BE"/>
        </w:rPr>
      </w:pPr>
    </w:p>
    <w:p w14:paraId="727CFD19" w14:textId="77777777" w:rsidR="004B1FE1" w:rsidRPr="004B1FE1" w:rsidRDefault="004B1FE1" w:rsidP="00823B6D">
      <w:pPr>
        <w:pStyle w:val="Corps"/>
        <w:ind w:left="1440"/>
        <w:rPr>
          <w:i/>
          <w:iCs/>
          <w:u w:color="002597"/>
        </w:rPr>
      </w:pPr>
      <w:r>
        <w:rPr>
          <w:i/>
          <w:iCs/>
          <w:u w:color="002597"/>
        </w:rPr>
        <w:t xml:space="preserve">Bent u van plan samenwerkingsverbanden en/of partnerschappen vanuit een intersectionele optiek aan te gaan? </w:t>
      </w:r>
    </w:p>
    <w:p w14:paraId="4006A404" w14:textId="77777777" w:rsidR="00823B6D" w:rsidRPr="003028C4" w:rsidRDefault="00823B6D" w:rsidP="00823B6D">
      <w:pPr>
        <w:pStyle w:val="Corps"/>
        <w:ind w:left="1440"/>
        <w:rPr>
          <w:b/>
          <w:bCs/>
          <w:sz w:val="26"/>
          <w:szCs w:val="26"/>
          <w:u w:color="002597"/>
          <w:lang w:val="nl-BE"/>
        </w:rPr>
      </w:pPr>
    </w:p>
    <w:p w14:paraId="59CEF1B6" w14:textId="77777777" w:rsidR="00823B6D" w:rsidRPr="003028C4" w:rsidRDefault="00823B6D" w:rsidP="00127DD4">
      <w:pPr>
        <w:pStyle w:val="Corps"/>
        <w:ind w:left="1440"/>
        <w:rPr>
          <w:b/>
          <w:bCs/>
          <w:sz w:val="26"/>
          <w:szCs w:val="26"/>
          <w:u w:color="002597"/>
          <w:lang w:val="nl-BE"/>
        </w:rPr>
      </w:pPr>
    </w:p>
    <w:p w14:paraId="731BBF29" w14:textId="77777777" w:rsidR="00823B6D" w:rsidRPr="000760E8" w:rsidRDefault="00823B6D" w:rsidP="000760E8">
      <w:pPr>
        <w:pStyle w:val="Corps"/>
        <w:numPr>
          <w:ilvl w:val="0"/>
          <w:numId w:val="7"/>
        </w:numPr>
        <w:rPr>
          <w:b/>
          <w:bCs/>
          <w:sz w:val="26"/>
          <w:szCs w:val="26"/>
          <w:u w:color="002597"/>
        </w:rPr>
      </w:pPr>
      <w:r>
        <w:rPr>
          <w:b/>
          <w:bCs/>
          <w:sz w:val="26"/>
          <w:szCs w:val="26"/>
          <w:u w:color="002597"/>
        </w:rPr>
        <w:t xml:space="preserve">Bent u van plan een zekere inbreng over te laten aan de betrokkenen, zij die racisme meemaken? </w:t>
      </w:r>
    </w:p>
    <w:p w14:paraId="0A818541" w14:textId="77777777" w:rsidR="000760E8" w:rsidRPr="003028C4" w:rsidRDefault="000760E8" w:rsidP="000760E8">
      <w:pPr>
        <w:pStyle w:val="Corps"/>
        <w:rPr>
          <w:lang w:val="nl-BE"/>
        </w:rPr>
      </w:pPr>
    </w:p>
    <w:p w14:paraId="25E1BDBF" w14:textId="77777777" w:rsidR="000760E8" w:rsidRDefault="000760E8" w:rsidP="000760E8">
      <w:pPr>
        <w:pStyle w:val="Corps"/>
        <w:rPr>
          <w:lang w:val="it-IT"/>
        </w:rPr>
      </w:pPr>
    </w:p>
    <w:p w14:paraId="60390587" w14:textId="77777777" w:rsidR="000760E8" w:rsidRDefault="000760E8" w:rsidP="000760E8">
      <w:pPr>
        <w:pStyle w:val="Corps"/>
        <w:rPr>
          <w:lang w:val="it-IT"/>
        </w:rPr>
      </w:pPr>
    </w:p>
    <w:p w14:paraId="0695EE47" w14:textId="77777777" w:rsidR="000760E8" w:rsidRDefault="001449C4" w:rsidP="000760E8">
      <w:pPr>
        <w:pStyle w:val="Corps"/>
        <w:numPr>
          <w:ilvl w:val="0"/>
          <w:numId w:val="7"/>
        </w:numPr>
        <w:rPr>
          <w:b/>
          <w:bCs/>
          <w:sz w:val="26"/>
          <w:szCs w:val="26"/>
          <w:u w:color="002597"/>
        </w:rPr>
      </w:pPr>
      <w:r>
        <w:rPr>
          <w:b/>
          <w:bCs/>
          <w:sz w:val="26"/>
          <w:szCs w:val="26"/>
          <w:u w:color="002597"/>
        </w:rPr>
        <w:t xml:space="preserve">Omschrijf de </w:t>
      </w:r>
      <w:r>
        <w:rPr>
          <w:b/>
          <w:bCs/>
          <w:sz w:val="26"/>
          <w:szCs w:val="26"/>
          <w:u w:val="single" w:color="002597"/>
        </w:rPr>
        <w:t>verwachte resultaten</w:t>
      </w:r>
      <w:r>
        <w:rPr>
          <w:b/>
          <w:bCs/>
          <w:sz w:val="26"/>
          <w:szCs w:val="26"/>
          <w:u w:color="002597"/>
        </w:rPr>
        <w:t xml:space="preserve"> alsook de </w:t>
      </w:r>
      <w:r>
        <w:rPr>
          <w:b/>
          <w:bCs/>
          <w:sz w:val="26"/>
          <w:szCs w:val="26"/>
          <w:u w:val="single" w:color="002597"/>
        </w:rPr>
        <w:t>eindproducten</w:t>
      </w:r>
      <w:r>
        <w:rPr>
          <w:b/>
          <w:bCs/>
          <w:sz w:val="26"/>
          <w:szCs w:val="26"/>
          <w:u w:color="002597"/>
        </w:rPr>
        <w:t>.</w:t>
      </w:r>
    </w:p>
    <w:p w14:paraId="40E2D24A" w14:textId="77777777" w:rsidR="000760E8" w:rsidRPr="003028C4" w:rsidRDefault="000760E8" w:rsidP="000760E8">
      <w:pPr>
        <w:pStyle w:val="Corps"/>
        <w:rPr>
          <w:b/>
          <w:bCs/>
          <w:sz w:val="26"/>
          <w:szCs w:val="26"/>
          <w:u w:color="002597"/>
          <w:lang w:val="nl-BE"/>
        </w:rPr>
      </w:pPr>
    </w:p>
    <w:p w14:paraId="58AA3912" w14:textId="77777777" w:rsidR="00D143B6" w:rsidRPr="003028C4" w:rsidRDefault="00D143B6" w:rsidP="000760E8">
      <w:pPr>
        <w:pStyle w:val="Corps"/>
        <w:rPr>
          <w:b/>
          <w:bCs/>
          <w:sz w:val="26"/>
          <w:szCs w:val="26"/>
          <w:u w:color="002597"/>
          <w:lang w:val="nl-BE"/>
        </w:rPr>
      </w:pPr>
    </w:p>
    <w:p w14:paraId="155C5FBA" w14:textId="77777777" w:rsidR="00D143B6" w:rsidRPr="003028C4" w:rsidRDefault="00D143B6" w:rsidP="000760E8">
      <w:pPr>
        <w:pStyle w:val="Corps"/>
        <w:rPr>
          <w:b/>
          <w:bCs/>
          <w:sz w:val="26"/>
          <w:szCs w:val="26"/>
          <w:u w:color="002597"/>
          <w:lang w:val="nl-BE"/>
        </w:rPr>
      </w:pPr>
    </w:p>
    <w:p w14:paraId="13D12389" w14:textId="77777777" w:rsidR="00455F2D" w:rsidRPr="003028C4" w:rsidRDefault="00455F2D">
      <w:pPr>
        <w:pStyle w:val="Corps"/>
        <w:rPr>
          <w:lang w:val="nl-BE"/>
        </w:rPr>
      </w:pPr>
    </w:p>
    <w:p w14:paraId="594D04C0" w14:textId="77777777" w:rsidR="00455F2D" w:rsidRPr="00E62947" w:rsidRDefault="001449C4" w:rsidP="00D143B6">
      <w:pPr>
        <w:pStyle w:val="Corps"/>
        <w:numPr>
          <w:ilvl w:val="0"/>
          <w:numId w:val="7"/>
        </w:numPr>
      </w:pPr>
      <w:r>
        <w:rPr>
          <w:b/>
          <w:bCs/>
          <w:sz w:val="26"/>
          <w:szCs w:val="26"/>
          <w:u w:color="002597"/>
        </w:rPr>
        <w:t>Licht toe in welk opzicht uw project vernieuwend zal zijn.</w:t>
      </w:r>
    </w:p>
    <w:p w14:paraId="7ABC2C9D" w14:textId="77777777" w:rsidR="00E62947" w:rsidRPr="003028C4" w:rsidRDefault="00E62947" w:rsidP="00E62947">
      <w:pPr>
        <w:pStyle w:val="Corps"/>
        <w:rPr>
          <w:b/>
          <w:bCs/>
          <w:sz w:val="26"/>
          <w:szCs w:val="26"/>
          <w:u w:color="002597"/>
          <w:lang w:val="nl-BE"/>
        </w:rPr>
      </w:pPr>
    </w:p>
    <w:p w14:paraId="20086E56" w14:textId="77777777" w:rsidR="00E62947" w:rsidRPr="003028C4" w:rsidRDefault="00E62947" w:rsidP="00E62947">
      <w:pPr>
        <w:pStyle w:val="Corps"/>
        <w:rPr>
          <w:b/>
          <w:bCs/>
          <w:sz w:val="26"/>
          <w:szCs w:val="26"/>
          <w:u w:color="002597"/>
          <w:lang w:val="nl-BE"/>
        </w:rPr>
      </w:pPr>
    </w:p>
    <w:p w14:paraId="7E7D90E9" w14:textId="77777777" w:rsidR="00E62947" w:rsidRPr="003028C4" w:rsidRDefault="00E62947" w:rsidP="00E62947">
      <w:pPr>
        <w:pStyle w:val="Corps"/>
        <w:rPr>
          <w:b/>
          <w:bCs/>
          <w:sz w:val="26"/>
          <w:szCs w:val="26"/>
          <w:u w:color="002597"/>
          <w:lang w:val="nl-BE"/>
        </w:rPr>
      </w:pPr>
    </w:p>
    <w:p w14:paraId="322D3946" w14:textId="77777777" w:rsidR="00E62947" w:rsidRPr="003028C4" w:rsidRDefault="00E62947" w:rsidP="00E62947">
      <w:pPr>
        <w:pStyle w:val="Corps"/>
        <w:rPr>
          <w:b/>
          <w:bCs/>
          <w:sz w:val="26"/>
          <w:szCs w:val="26"/>
          <w:u w:color="002597"/>
          <w:lang w:val="nl-BE"/>
        </w:rPr>
      </w:pPr>
    </w:p>
    <w:p w14:paraId="0BFB0B60" w14:textId="77777777" w:rsidR="00230626" w:rsidRDefault="00230626" w:rsidP="00230626">
      <w:pPr>
        <w:pStyle w:val="Kop2"/>
        <w:numPr>
          <w:ilvl w:val="0"/>
          <w:numId w:val="3"/>
        </w:numPr>
      </w:pPr>
      <w:r>
        <w:t>Tijdpad</w:t>
      </w:r>
    </w:p>
    <w:p w14:paraId="38F0064A" w14:textId="77777777" w:rsidR="00230626" w:rsidRPr="00354B6C" w:rsidRDefault="00354B6C" w:rsidP="00354B6C">
      <w:pPr>
        <w:pStyle w:val="Kop1"/>
        <w:numPr>
          <w:ilvl w:val="0"/>
          <w:numId w:val="8"/>
        </w:numPr>
        <w:rPr>
          <w:caps w:val="0"/>
        </w:rPr>
      </w:pPr>
      <w:r>
        <w:rPr>
          <w:caps w:val="0"/>
        </w:rPr>
        <w:t>Vermeld in de volgende tabel de activiteiten die u in het kader van uw project wenst te realiseren, alsook het budget dat voor elke activiteit wordt voorzien.</w:t>
      </w:r>
    </w:p>
    <w:p w14:paraId="6B2E295C" w14:textId="77777777" w:rsidR="00BB0EE3" w:rsidRPr="003028C4" w:rsidRDefault="00BB0EE3" w:rsidP="00230626">
      <w:pPr>
        <w:pStyle w:val="Corps"/>
        <w:rPr>
          <w:lang w:val="nl-BE"/>
        </w:rPr>
      </w:pPr>
    </w:p>
    <w:tbl>
      <w:tblPr>
        <w:tblStyle w:val="Tabelraster"/>
        <w:tblW w:w="0" w:type="auto"/>
        <w:tblInd w:w="1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53"/>
        <w:gridCol w:w="5208"/>
        <w:gridCol w:w="1555"/>
      </w:tblGrid>
      <w:tr w:rsidR="007934B1" w14:paraId="79155EFC" w14:textId="77777777" w:rsidTr="003E5956">
        <w:tc>
          <w:tcPr>
            <w:tcW w:w="1696" w:type="dxa"/>
          </w:tcPr>
          <w:p w14:paraId="64F59E83" w14:textId="77777777"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MAAND/JAAR</w:t>
            </w:r>
          </w:p>
        </w:tc>
        <w:tc>
          <w:tcPr>
            <w:tcW w:w="5245" w:type="dxa"/>
          </w:tcPr>
          <w:p w14:paraId="3DCEFD9A" w14:textId="77777777"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ACTIVITEIT</w:t>
            </w:r>
          </w:p>
          <w:p w14:paraId="48E3DA02" w14:textId="77777777"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(met aantal gewenste deelnemers)</w:t>
            </w:r>
          </w:p>
        </w:tc>
        <w:tc>
          <w:tcPr>
            <w:tcW w:w="1559" w:type="dxa"/>
          </w:tcPr>
          <w:p w14:paraId="682F4921" w14:textId="77777777"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BUDGET</w:t>
            </w:r>
          </w:p>
        </w:tc>
      </w:tr>
      <w:tr w:rsidR="007934B1" w14:paraId="45C60269" w14:textId="77777777" w:rsidTr="003E5956">
        <w:tc>
          <w:tcPr>
            <w:tcW w:w="1696" w:type="dxa"/>
          </w:tcPr>
          <w:p w14:paraId="43E9EE3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065B4B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58D385E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474008A1" w14:textId="77777777" w:rsidTr="003E5956">
        <w:tc>
          <w:tcPr>
            <w:tcW w:w="1696" w:type="dxa"/>
          </w:tcPr>
          <w:p w14:paraId="58573D2D"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25D2C8A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2269932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4C6CD540" w14:textId="77777777" w:rsidTr="003E5956">
        <w:tc>
          <w:tcPr>
            <w:tcW w:w="1696" w:type="dxa"/>
          </w:tcPr>
          <w:p w14:paraId="7E97D5D0"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21F277C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6DEA312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1102BF74" w14:textId="77777777" w:rsidTr="003E5956">
        <w:tc>
          <w:tcPr>
            <w:tcW w:w="1696" w:type="dxa"/>
          </w:tcPr>
          <w:p w14:paraId="063DCCB3"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BE29758"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ED4B3C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0EEEDFD5" w14:textId="77777777" w:rsidTr="003E5956">
        <w:tc>
          <w:tcPr>
            <w:tcW w:w="1696" w:type="dxa"/>
          </w:tcPr>
          <w:p w14:paraId="317781E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50BF8708"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5EAC315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bl>
    <w:p w14:paraId="7D0DAB71" w14:textId="77777777" w:rsidR="00230626" w:rsidRDefault="00230626" w:rsidP="00230626">
      <w:pPr>
        <w:pStyle w:val="Corps"/>
        <w:rPr>
          <w:b/>
          <w:bCs/>
          <w:sz w:val="26"/>
          <w:szCs w:val="26"/>
          <w:u w:color="002597"/>
          <w:lang w:val="fr-FR"/>
        </w:rPr>
      </w:pPr>
    </w:p>
    <w:p w14:paraId="10770FAE" w14:textId="77777777" w:rsidR="003028C4" w:rsidRDefault="003028C4" w:rsidP="00230626">
      <w:pPr>
        <w:pStyle w:val="Corps"/>
        <w:rPr>
          <w:b/>
          <w:bCs/>
          <w:sz w:val="26"/>
          <w:szCs w:val="26"/>
          <w:u w:color="002597"/>
          <w:lang w:val="fr-FR"/>
        </w:rPr>
      </w:pPr>
    </w:p>
    <w:p w14:paraId="42A142FA" w14:textId="77777777" w:rsidR="003028C4" w:rsidRDefault="003028C4" w:rsidP="00230626">
      <w:pPr>
        <w:pStyle w:val="Corps"/>
        <w:rPr>
          <w:b/>
          <w:bCs/>
          <w:sz w:val="26"/>
          <w:szCs w:val="26"/>
          <w:u w:color="002597"/>
          <w:lang w:val="fr-FR"/>
        </w:rPr>
      </w:pPr>
    </w:p>
    <w:p w14:paraId="0D1A4C3B" w14:textId="77777777" w:rsidR="008427ED" w:rsidRDefault="008427ED" w:rsidP="00230626">
      <w:pPr>
        <w:pStyle w:val="Corps"/>
        <w:rPr>
          <w:b/>
          <w:bCs/>
          <w:sz w:val="26"/>
          <w:szCs w:val="26"/>
          <w:u w:color="002597"/>
          <w:lang w:val="fr-FR"/>
        </w:rPr>
      </w:pPr>
    </w:p>
    <w:p w14:paraId="44EB221D" w14:textId="77777777" w:rsidR="008427ED" w:rsidRDefault="008427ED" w:rsidP="00230626">
      <w:pPr>
        <w:pStyle w:val="Corps"/>
        <w:rPr>
          <w:b/>
          <w:bCs/>
          <w:sz w:val="26"/>
          <w:szCs w:val="26"/>
          <w:u w:color="002597"/>
          <w:lang w:val="fr-FR"/>
        </w:rPr>
      </w:pPr>
    </w:p>
    <w:p w14:paraId="0B889299" w14:textId="77777777" w:rsidR="008427ED" w:rsidRDefault="008427ED" w:rsidP="00230626">
      <w:pPr>
        <w:pStyle w:val="Corps"/>
        <w:rPr>
          <w:b/>
          <w:bCs/>
          <w:sz w:val="26"/>
          <w:szCs w:val="26"/>
          <w:u w:color="002597"/>
          <w:lang w:val="fr-FR"/>
        </w:rPr>
      </w:pPr>
    </w:p>
    <w:p w14:paraId="116CA5D1" w14:textId="77777777" w:rsidR="008427ED" w:rsidRDefault="008427ED" w:rsidP="00230626">
      <w:pPr>
        <w:pStyle w:val="Corps"/>
        <w:rPr>
          <w:b/>
          <w:bCs/>
          <w:sz w:val="26"/>
          <w:szCs w:val="26"/>
          <w:u w:color="002597"/>
          <w:lang w:val="fr-FR"/>
        </w:rPr>
      </w:pPr>
    </w:p>
    <w:p w14:paraId="1021F92D" w14:textId="77777777" w:rsidR="008427ED" w:rsidRDefault="008427ED" w:rsidP="00230626">
      <w:pPr>
        <w:pStyle w:val="Corps"/>
        <w:rPr>
          <w:b/>
          <w:bCs/>
          <w:sz w:val="26"/>
          <w:szCs w:val="26"/>
          <w:u w:color="002597"/>
          <w:lang w:val="fr-FR"/>
        </w:rPr>
      </w:pPr>
    </w:p>
    <w:p w14:paraId="0260FA4F" w14:textId="77777777" w:rsidR="008427ED" w:rsidRDefault="008427ED" w:rsidP="00230626">
      <w:pPr>
        <w:pStyle w:val="Corps"/>
        <w:rPr>
          <w:b/>
          <w:bCs/>
          <w:sz w:val="26"/>
          <w:szCs w:val="26"/>
          <w:u w:color="002597"/>
          <w:lang w:val="fr-FR"/>
        </w:rPr>
      </w:pPr>
      <w:bookmarkStart w:id="0" w:name="_GoBack"/>
      <w:bookmarkEnd w:id="0"/>
    </w:p>
    <w:p w14:paraId="3F935693" w14:textId="77777777" w:rsidR="002F2B35" w:rsidRDefault="002F2B35" w:rsidP="00D17D13">
      <w:pPr>
        <w:pStyle w:val="Kop2"/>
        <w:numPr>
          <w:ilvl w:val="0"/>
          <w:numId w:val="3"/>
        </w:numPr>
      </w:pPr>
      <w:r>
        <w:t xml:space="preserve">COMMUNICATIE EN INFORMATIE </w:t>
      </w:r>
    </w:p>
    <w:p w14:paraId="126D1282" w14:textId="77777777" w:rsidR="00230626" w:rsidRDefault="00230626" w:rsidP="00230626">
      <w:pPr>
        <w:pStyle w:val="Corps"/>
        <w:rPr>
          <w:b/>
          <w:bCs/>
          <w:sz w:val="26"/>
          <w:szCs w:val="26"/>
          <w:u w:color="002597"/>
          <w:lang w:val="fr-FR"/>
        </w:rPr>
      </w:pPr>
    </w:p>
    <w:p w14:paraId="7D6BB52D" w14:textId="77777777" w:rsidR="00230626" w:rsidRDefault="002F2B35" w:rsidP="002F2B35">
      <w:pPr>
        <w:pStyle w:val="Corps"/>
        <w:numPr>
          <w:ilvl w:val="0"/>
          <w:numId w:val="11"/>
        </w:numPr>
        <w:ind w:left="1560"/>
        <w:rPr>
          <w:b/>
          <w:bCs/>
          <w:sz w:val="26"/>
          <w:szCs w:val="26"/>
          <w:u w:color="002597"/>
        </w:rPr>
      </w:pPr>
      <w:r>
        <w:rPr>
          <w:b/>
          <w:bCs/>
          <w:sz w:val="26"/>
          <w:szCs w:val="26"/>
          <w:u w:color="002597"/>
        </w:rPr>
        <w:t>Hoe bent u van plan te informeren over uw project en over de activiteiten die u wenst te realiseren? (max. 500 woorden)</w:t>
      </w:r>
    </w:p>
    <w:p w14:paraId="28128924" w14:textId="77777777" w:rsidR="00BB0EE3" w:rsidRPr="00E946A2" w:rsidRDefault="00BB0EE3" w:rsidP="00E946A2">
      <w:pPr>
        <w:pStyle w:val="Corps"/>
        <w:spacing w:before="120" w:line="360" w:lineRule="auto"/>
        <w:ind w:left="567"/>
        <w:rPr>
          <w:rStyle w:val="a"/>
          <w:i w:val="0"/>
          <w:sz w:val="22"/>
        </w:rPr>
      </w:pPr>
    </w:p>
    <w:p w14:paraId="6A24056A" w14:textId="77777777" w:rsidR="00E946A2" w:rsidRDefault="00E946A2">
      <w:pPr>
        <w:rPr>
          <w:rStyle w:val="a"/>
          <w:rFonts w:cs="Arial Unicode MS"/>
          <w:i w:val="0"/>
          <w:color w:val="333333"/>
          <w:sz w:val="22"/>
          <w:u w:color="333333"/>
        </w:rPr>
      </w:pPr>
      <w:r>
        <w:br w:type="page"/>
      </w:r>
    </w:p>
    <w:p w14:paraId="02F09D76" w14:textId="77777777" w:rsidR="00E946A2" w:rsidRPr="00E946A2" w:rsidRDefault="00E946A2" w:rsidP="00E946A2">
      <w:pPr>
        <w:pStyle w:val="Corps"/>
        <w:spacing w:before="120" w:line="360" w:lineRule="auto"/>
        <w:ind w:left="567"/>
        <w:rPr>
          <w:rStyle w:val="a"/>
          <w:i w:val="0"/>
          <w:sz w:val="22"/>
          <w:lang w:val="fr-FR"/>
        </w:rPr>
      </w:pPr>
    </w:p>
    <w:p w14:paraId="63D56532" w14:textId="77777777" w:rsidR="00354B6C" w:rsidRDefault="00354B6C" w:rsidP="005B3965">
      <w:pPr>
        <w:pStyle w:val="Kop2"/>
        <w:numPr>
          <w:ilvl w:val="0"/>
          <w:numId w:val="14"/>
        </w:numPr>
      </w:pPr>
      <w:r>
        <w:t>BUDGET</w:t>
      </w:r>
    </w:p>
    <w:p w14:paraId="0C982B40" w14:textId="77777777" w:rsidR="00903976" w:rsidRDefault="00903976" w:rsidP="00903976">
      <w:pPr>
        <w:pStyle w:val="Corps"/>
        <w:spacing w:before="120" w:line="360" w:lineRule="auto"/>
        <w:ind w:left="720"/>
        <w:rPr>
          <w:rStyle w:val="a"/>
          <w:sz w:val="22"/>
        </w:rPr>
      </w:pPr>
      <w:r>
        <w:rPr>
          <w:rStyle w:val="a"/>
          <w:sz w:val="22"/>
        </w:rPr>
        <w:t>§ De soorten subsidieerbare uitgaven vindt u onder punt III.3 in de ‘Subsidiegids’.</w:t>
      </w:r>
    </w:p>
    <w:p w14:paraId="44BFF8F0" w14:textId="77777777" w:rsidR="00354B6C" w:rsidRDefault="00903976" w:rsidP="00E946A2">
      <w:pPr>
        <w:pStyle w:val="Kop1"/>
        <w:numPr>
          <w:ilvl w:val="0"/>
          <w:numId w:val="12"/>
        </w:numPr>
        <w:rPr>
          <w:caps w:val="0"/>
        </w:rPr>
      </w:pPr>
      <w:r>
        <w:rPr>
          <w:caps w:val="0"/>
        </w:rPr>
        <w:t>TOTAALBEDRAG AANGEVRAAGD aan de cel Gelijke Kansen van de FOD Justitie *:</w:t>
      </w:r>
    </w:p>
    <w:p w14:paraId="13BDDBFE" w14:textId="77777777" w:rsidR="00903976" w:rsidRDefault="00A930BC" w:rsidP="00903976">
      <w:pPr>
        <w:pStyle w:val="Corps"/>
      </w:pPr>
      <w:r>
        <w:rPr>
          <w:noProof/>
          <w:lang w:val="en-GB" w:eastAsia="en-GB"/>
        </w:rPr>
        <mc:AlternateContent>
          <mc:Choice Requires="wps">
            <w:drawing>
              <wp:anchor distT="45720" distB="45720" distL="114300" distR="114300" simplePos="0" relativeHeight="251659264" behindDoc="0" locked="0" layoutInCell="1" allowOverlap="1" wp14:anchorId="7686ED8F" wp14:editId="31547E16">
                <wp:simplePos x="0" y="0"/>
                <wp:positionH relativeFrom="column">
                  <wp:posOffset>1884045</wp:posOffset>
                </wp:positionH>
                <wp:positionV relativeFrom="paragraph">
                  <wp:posOffset>106045</wp:posOffset>
                </wp:positionV>
                <wp:extent cx="2018665" cy="1404620"/>
                <wp:effectExtent l="0" t="0" r="1968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04620"/>
                        </a:xfrm>
                        <a:prstGeom prst="rect">
                          <a:avLst/>
                        </a:prstGeom>
                        <a:solidFill>
                          <a:srgbClr val="FFFFFF"/>
                        </a:solidFill>
                        <a:ln w="9525">
                          <a:solidFill>
                            <a:srgbClr val="000000"/>
                          </a:solidFill>
                          <a:miter lim="800000"/>
                          <a:headEnd/>
                          <a:tailEnd/>
                        </a:ln>
                      </wps:spPr>
                      <wps:txbx>
                        <w:txbxContent>
                          <w:p w14:paraId="6A73C777" w14:textId="77777777" w:rsidR="003028C4" w:rsidRPr="00A930BC" w:rsidRDefault="003028C4" w:rsidP="00A930BC">
                            <w:pPr>
                              <w:jc w:val="right"/>
                              <w:rPr>
                                <w:rFonts w:asciiTheme="majorHAnsi" w:hAnsiTheme="majorHAnsi" w:cstheme="majorHAnsi"/>
                              </w:rPr>
                            </w:pPr>
                            <w:r>
                              <w:rPr>
                                <w:rFonts w:asciiTheme="majorHAnsi" w:hAnsiTheme="majorHAnsi"/>
                              </w:rPr>
                              <w:t>EURO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86ED8F" id="_x0000_t202" coordsize="21600,21600" o:spt="202" path="m,l,21600r21600,l21600,xe">
                <v:stroke joinstyle="miter"/>
                <v:path gradientshapeok="t" o:connecttype="rect"/>
              </v:shapetype>
              <v:shape id="Zone de texte 2" o:spid="_x0000_s1026" type="#_x0000_t202" style="position:absolute;left:0;text-align:left;margin-left:148.35pt;margin-top:8.35pt;width:15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">
                <v:textbox style="mso-fit-shape-to-text:t">
                  <w:txbxContent>
                    <w:p w14:paraId="6A73C777" w14:textId="77777777" w:rsidR="003028C4" w:rsidRPr="00A930BC" w:rsidRDefault="003028C4" w:rsidP="00A930BC">
                      <w:pPr>
                        <w:jc w:val="right"/>
                        <w:rPr>
                          <w:rFonts w:asciiTheme="majorHAnsi" w:hAnsiTheme="majorHAnsi" w:cstheme="majorHAnsi"/>
                        </w:rPr>
                      </w:pPr>
                      <w:r>
                        <w:rPr>
                          <w:rFonts w:asciiTheme="majorHAnsi" w:hAnsiTheme="majorHAnsi"/>
                        </w:rPr>
                        <w:t>EURO</w:t>
                      </w:r>
                    </w:p>
                  </w:txbxContent>
                </v:textbox>
                <w10:wrap type="square"/>
              </v:shape>
            </w:pict>
          </mc:Fallback>
        </mc:AlternateContent>
      </w:r>
    </w:p>
    <w:p w14:paraId="75AD59B7" w14:textId="77777777" w:rsidR="00A930BC" w:rsidRPr="003028C4" w:rsidRDefault="00A930BC" w:rsidP="00903976">
      <w:pPr>
        <w:pStyle w:val="Corps"/>
        <w:rPr>
          <w:lang w:val="nl-BE"/>
        </w:rPr>
      </w:pPr>
    </w:p>
    <w:p w14:paraId="1657B566" w14:textId="77777777" w:rsidR="00A930BC" w:rsidRPr="003028C4" w:rsidRDefault="00A930BC" w:rsidP="00903976">
      <w:pPr>
        <w:pStyle w:val="Corps"/>
        <w:rPr>
          <w:lang w:val="nl-BE"/>
        </w:rPr>
      </w:pPr>
    </w:p>
    <w:p w14:paraId="3DD6BD88" w14:textId="77777777" w:rsidR="00A930BC" w:rsidRPr="00A930BC" w:rsidRDefault="00A930BC" w:rsidP="00A930BC">
      <w:pPr>
        <w:pStyle w:val="Kop1"/>
        <w:numPr>
          <w:ilvl w:val="0"/>
          <w:numId w:val="12"/>
        </w:numPr>
        <w:rPr>
          <w:caps w:val="0"/>
        </w:rPr>
      </w:pPr>
      <w:r>
        <w:rPr>
          <w:caps w:val="0"/>
        </w:rPr>
        <w:t>Vul de volgende tabel in:</w:t>
      </w:r>
    </w:p>
    <w:p w14:paraId="7231DC13" w14:textId="77777777" w:rsidR="00A930BC" w:rsidRPr="003028C4" w:rsidRDefault="00A930BC" w:rsidP="00A930BC">
      <w:pPr>
        <w:pStyle w:val="Corps"/>
        <w:rPr>
          <w:lang w:val="nl-BE"/>
        </w:rPr>
      </w:pPr>
    </w:p>
    <w:tbl>
      <w:tblPr>
        <w:tblStyle w:val="Tabel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091"/>
        <w:gridCol w:w="1559"/>
        <w:gridCol w:w="1972"/>
      </w:tblGrid>
      <w:tr w:rsidR="00A930BC" w14:paraId="66892F54" w14:textId="77777777" w:rsidTr="001E590F">
        <w:tc>
          <w:tcPr>
            <w:tcW w:w="9622" w:type="dxa"/>
            <w:gridSpan w:val="3"/>
          </w:tcPr>
          <w:p w14:paraId="7DD4C4A7" w14:textId="77777777" w:rsidR="00A930BC" w:rsidRDefault="00A930BC" w:rsidP="00A930B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sz w:val="26"/>
                <w:szCs w:val="26"/>
                <w:u w:color="002597"/>
              </w:rPr>
              <w:t>SUBSIDIEERBARE KOSTEN</w:t>
            </w:r>
          </w:p>
        </w:tc>
      </w:tr>
      <w:tr w:rsidR="00A930BC" w:rsidRPr="001C4206" w14:paraId="46F7D922" w14:textId="77777777" w:rsidTr="001E590F">
        <w:tc>
          <w:tcPr>
            <w:tcW w:w="6091" w:type="dxa"/>
          </w:tcPr>
          <w:p w14:paraId="37E9A2AD" w14:textId="77777777" w:rsidR="00A930BC" w:rsidRPr="001E590F" w:rsidRDefault="001E590F" w:rsidP="001E590F">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Categorie</w:t>
            </w:r>
          </w:p>
        </w:tc>
        <w:tc>
          <w:tcPr>
            <w:tcW w:w="1559" w:type="dxa"/>
          </w:tcPr>
          <w:p w14:paraId="191295AD" w14:textId="77777777" w:rsidR="00A930BC" w:rsidRDefault="001E590F"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Bedrag (EUR)</w:t>
            </w:r>
          </w:p>
        </w:tc>
        <w:tc>
          <w:tcPr>
            <w:tcW w:w="1972" w:type="dxa"/>
          </w:tcPr>
          <w:p w14:paraId="7904C49E" w14:textId="77777777" w:rsidR="00A930BC" w:rsidRDefault="001E590F" w:rsidP="00977B6B">
            <w:pPr>
              <w:pStyle w:val="Corps"/>
              <w:pBdr>
                <w:top w:val="none" w:sz="0" w:space="0" w:color="auto"/>
                <w:left w:val="none" w:sz="0" w:space="0" w:color="auto"/>
                <w:bottom w:val="none" w:sz="0" w:space="0" w:color="auto"/>
                <w:right w:val="none" w:sz="0" w:space="0" w:color="auto"/>
                <w:between w:val="none" w:sz="0" w:space="0" w:color="auto"/>
                <w:bar w:val="none" w:sz="0" w:color="auto"/>
              </w:pBdr>
              <w:jc w:val="left"/>
            </w:pPr>
            <w:r>
              <w:t>Bedrag aangevraagd aan de cel (EUR)</w:t>
            </w:r>
          </w:p>
        </w:tc>
      </w:tr>
      <w:tr w:rsidR="00A930BC" w14:paraId="56520322" w14:textId="77777777" w:rsidTr="001E590F">
        <w:tc>
          <w:tcPr>
            <w:tcW w:w="6091" w:type="dxa"/>
          </w:tcPr>
          <w:p w14:paraId="2D51D162" w14:textId="77777777"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Huurlasten</w:t>
            </w:r>
          </w:p>
        </w:tc>
        <w:tc>
          <w:tcPr>
            <w:tcW w:w="1559" w:type="dxa"/>
          </w:tcPr>
          <w:p w14:paraId="36DA62E3"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3106079"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1FF180F8" w14:textId="77777777" w:rsidTr="001E590F">
        <w:tc>
          <w:tcPr>
            <w:tcW w:w="6091" w:type="dxa"/>
          </w:tcPr>
          <w:p w14:paraId="234F0EE3"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2AFAE4A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6226109"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5D696394" w14:textId="77777777" w:rsidTr="001E590F">
        <w:tc>
          <w:tcPr>
            <w:tcW w:w="6091" w:type="dxa"/>
          </w:tcPr>
          <w:p w14:paraId="0EED76C0" w14:textId="77777777"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Promotie en publicatie</w:t>
            </w:r>
          </w:p>
        </w:tc>
        <w:tc>
          <w:tcPr>
            <w:tcW w:w="1559" w:type="dxa"/>
          </w:tcPr>
          <w:p w14:paraId="46F15042"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2A0C9C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02DBDE8D" w14:textId="77777777" w:rsidTr="001E590F">
        <w:tc>
          <w:tcPr>
            <w:tcW w:w="6091" w:type="dxa"/>
          </w:tcPr>
          <w:p w14:paraId="2F1E1CE1"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1469DBC"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D1DFF66"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rsidRPr="001C4206" w14:paraId="11A7425B" w14:textId="77777777" w:rsidTr="001E590F">
        <w:tc>
          <w:tcPr>
            <w:tcW w:w="6091" w:type="dxa"/>
          </w:tcPr>
          <w:p w14:paraId="47F56951" w14:textId="77777777"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Administratiekosten + transport en verplaatsing</w:t>
            </w:r>
          </w:p>
        </w:tc>
        <w:tc>
          <w:tcPr>
            <w:tcW w:w="1559" w:type="dxa"/>
          </w:tcPr>
          <w:p w14:paraId="2CD614B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BE52ACA"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1C4206" w14:paraId="52DE0135" w14:textId="77777777" w:rsidTr="001E590F">
        <w:tc>
          <w:tcPr>
            <w:tcW w:w="6091" w:type="dxa"/>
          </w:tcPr>
          <w:p w14:paraId="58A94EA9"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723B8CAC"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190962C"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1C4206" w14:paraId="43F27CC5" w14:textId="77777777" w:rsidTr="001E590F">
        <w:tc>
          <w:tcPr>
            <w:tcW w:w="6091" w:type="dxa"/>
          </w:tcPr>
          <w:p w14:paraId="29E12566"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Vergoedingen aan derden en onderaannemers, honoraria</w:t>
            </w:r>
          </w:p>
        </w:tc>
        <w:tc>
          <w:tcPr>
            <w:tcW w:w="1559" w:type="dxa"/>
          </w:tcPr>
          <w:p w14:paraId="3D64770C"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972" w:type="dxa"/>
          </w:tcPr>
          <w:p w14:paraId="5237DBA7"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r w:rsidR="00D9045C" w:rsidRPr="001C4206" w14:paraId="1A938E25" w14:textId="77777777" w:rsidTr="001E590F">
        <w:tc>
          <w:tcPr>
            <w:tcW w:w="6091" w:type="dxa"/>
          </w:tcPr>
          <w:p w14:paraId="48A96902"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559" w:type="dxa"/>
          </w:tcPr>
          <w:p w14:paraId="262E4A98"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972" w:type="dxa"/>
          </w:tcPr>
          <w:p w14:paraId="58F06D07"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r w:rsidR="00D9045C" w14:paraId="12057767" w14:textId="77777777" w:rsidTr="001E590F">
        <w:tc>
          <w:tcPr>
            <w:tcW w:w="6091" w:type="dxa"/>
          </w:tcPr>
          <w:p w14:paraId="29C0EACC" w14:textId="77777777" w:rsidR="00D9045C" w:rsidRDefault="00D323E3" w:rsidP="00D323E3">
            <w:pPr>
              <w:pStyle w:val="Corps"/>
              <w:pBdr>
                <w:top w:val="none" w:sz="0" w:space="0" w:color="auto"/>
                <w:left w:val="none" w:sz="0" w:space="0" w:color="auto"/>
                <w:bottom w:val="none" w:sz="0" w:space="0" w:color="auto"/>
                <w:right w:val="none" w:sz="0" w:space="0" w:color="auto"/>
                <w:between w:val="none" w:sz="0" w:space="0" w:color="auto"/>
                <w:bar w:val="none" w:sz="0" w:color="auto"/>
              </w:pBdr>
            </w:pPr>
            <w:r>
              <w:t>Personeelskosten</w:t>
            </w:r>
          </w:p>
        </w:tc>
        <w:tc>
          <w:tcPr>
            <w:tcW w:w="1559" w:type="dxa"/>
          </w:tcPr>
          <w:p w14:paraId="68FC6747"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6130076"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7EDD26F8" w14:textId="77777777" w:rsidTr="001E590F">
        <w:tc>
          <w:tcPr>
            <w:tcW w:w="6091" w:type="dxa"/>
          </w:tcPr>
          <w:p w14:paraId="76C2574C"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189BF73F"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268F072"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640B0AA9" w14:textId="77777777" w:rsidTr="001E590F">
        <w:tc>
          <w:tcPr>
            <w:tcW w:w="6091" w:type="dxa"/>
          </w:tcPr>
          <w:p w14:paraId="052CE4F8"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Andere kosten</w:t>
            </w:r>
          </w:p>
        </w:tc>
        <w:tc>
          <w:tcPr>
            <w:tcW w:w="1559" w:type="dxa"/>
          </w:tcPr>
          <w:p w14:paraId="2658AEB9"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333C4A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4E8879A2" w14:textId="77777777" w:rsidTr="001E590F">
        <w:tc>
          <w:tcPr>
            <w:tcW w:w="6091" w:type="dxa"/>
          </w:tcPr>
          <w:p w14:paraId="16A4DBC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4D8F0CDF"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03EDA2BA"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bl>
    <w:p w14:paraId="64AF214D" w14:textId="77777777" w:rsidR="00757B3F" w:rsidRDefault="00757B3F" w:rsidP="00903976">
      <w:pPr>
        <w:pStyle w:val="Corps"/>
        <w:rPr>
          <w:lang w:val="fr-FR"/>
        </w:rPr>
      </w:pPr>
    </w:p>
    <w:p w14:paraId="2D9D84EE" w14:textId="77777777" w:rsidR="00757B3F" w:rsidRPr="00301BDD" w:rsidRDefault="00301BDD" w:rsidP="00301BDD">
      <w:pPr>
        <w:pStyle w:val="Kop1"/>
        <w:numPr>
          <w:ilvl w:val="0"/>
          <w:numId w:val="12"/>
        </w:numPr>
        <w:rPr>
          <w:caps w:val="0"/>
        </w:rPr>
      </w:pPr>
      <w:r>
        <w:rPr>
          <w:caps w:val="0"/>
        </w:rPr>
        <w:t>Vul deze informatie over het budget van uw organisatie in</w:t>
      </w:r>
      <w:r>
        <w:rPr>
          <w:i/>
          <w:caps w:val="0"/>
        </w:rPr>
        <w:t xml:space="preserve"> *</w:t>
      </w:r>
      <w:r>
        <w:rPr>
          <w:caps w:val="0"/>
        </w:rPr>
        <w:t>:</w:t>
      </w:r>
    </w:p>
    <w:p w14:paraId="0F015EE7" w14:textId="77777777" w:rsidR="00301BDD" w:rsidRPr="003028C4" w:rsidRDefault="00301BDD" w:rsidP="00301BDD">
      <w:pPr>
        <w:rPr>
          <w:u w:color="333333"/>
          <w:lang w:val="nl-BE"/>
        </w:rPr>
      </w:pPr>
    </w:p>
    <w:tbl>
      <w:tblPr>
        <w:tblStyle w:val="Tabelraster"/>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57"/>
        <w:gridCol w:w="1134"/>
        <w:gridCol w:w="2126"/>
        <w:gridCol w:w="1417"/>
      </w:tblGrid>
      <w:tr w:rsidR="000C7F1A" w14:paraId="22834D4C" w14:textId="77777777" w:rsidTr="006C6430">
        <w:tc>
          <w:tcPr>
            <w:tcW w:w="4957" w:type="dxa"/>
          </w:tcPr>
          <w:p w14:paraId="42A27F7C"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134" w:type="dxa"/>
          </w:tcPr>
          <w:p w14:paraId="6F01A165"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JA/NEEN</w:t>
            </w:r>
          </w:p>
        </w:tc>
        <w:tc>
          <w:tcPr>
            <w:tcW w:w="2126" w:type="dxa"/>
          </w:tcPr>
          <w:p w14:paraId="2C99885E"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TOEKENNENDE ENTITEIT</w:t>
            </w:r>
          </w:p>
        </w:tc>
        <w:tc>
          <w:tcPr>
            <w:tcW w:w="1417" w:type="dxa"/>
          </w:tcPr>
          <w:p w14:paraId="19114E8D"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BEDRAG</w:t>
            </w:r>
          </w:p>
          <w:p w14:paraId="47FF26E0"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(EUR)</w:t>
            </w:r>
          </w:p>
        </w:tc>
      </w:tr>
      <w:tr w:rsidR="000C7F1A" w14:paraId="544C5BD9" w14:textId="77777777" w:rsidTr="006C6430">
        <w:tc>
          <w:tcPr>
            <w:tcW w:w="4957" w:type="dxa"/>
          </w:tcPr>
          <w:p w14:paraId="223921FF" w14:textId="77777777"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Ontvangt uw organisatie structureel subsidies vanwege een/meerdere openbare entiteit(en)?</w:t>
            </w:r>
          </w:p>
        </w:tc>
        <w:tc>
          <w:tcPr>
            <w:tcW w:w="1134" w:type="dxa"/>
          </w:tcPr>
          <w:p w14:paraId="04D9EEC2"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2126" w:type="dxa"/>
          </w:tcPr>
          <w:p w14:paraId="37A94804"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417" w:type="dxa"/>
          </w:tcPr>
          <w:p w14:paraId="743C9C7D" w14:textId="6D003531"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0C7F1A" w:rsidRPr="001C4206" w14:paraId="746FD3C7" w14:textId="77777777" w:rsidTr="006C6430">
        <w:tc>
          <w:tcPr>
            <w:tcW w:w="4957" w:type="dxa"/>
          </w:tcPr>
          <w:p w14:paraId="106C782A" w14:textId="77777777"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Ontvangt uw organisatie reeds subsidies voor de verwezenlijking </w:t>
            </w:r>
            <w:r>
              <w:rPr>
                <w:b/>
                <w:u w:val="single"/>
              </w:rPr>
              <w:t>van dit project</w:t>
            </w:r>
            <w:r>
              <w:rPr>
                <w:b/>
              </w:rPr>
              <w:t>?</w:t>
            </w:r>
          </w:p>
        </w:tc>
        <w:tc>
          <w:tcPr>
            <w:tcW w:w="1134" w:type="dxa"/>
          </w:tcPr>
          <w:p w14:paraId="2C4A9F0D"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2126" w:type="dxa"/>
          </w:tcPr>
          <w:p w14:paraId="45C48D9D"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417" w:type="dxa"/>
          </w:tcPr>
          <w:p w14:paraId="20799C59"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r w:rsidR="000C7F1A" w:rsidRPr="001C4206" w14:paraId="7C1640D5" w14:textId="77777777" w:rsidTr="006C6430">
        <w:tc>
          <w:tcPr>
            <w:tcW w:w="4957" w:type="dxa"/>
          </w:tcPr>
          <w:p w14:paraId="011C6425" w14:textId="77777777" w:rsidR="000C7F1A" w:rsidRPr="00E4605D" w:rsidRDefault="006C6430"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Ontvangt uw organisatie thans andere overheidssubsidies?</w:t>
            </w:r>
          </w:p>
        </w:tc>
        <w:tc>
          <w:tcPr>
            <w:tcW w:w="1134" w:type="dxa"/>
          </w:tcPr>
          <w:p w14:paraId="393A93D1"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2126" w:type="dxa"/>
          </w:tcPr>
          <w:p w14:paraId="1745917F"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417" w:type="dxa"/>
          </w:tcPr>
          <w:p w14:paraId="62EB6889"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bl>
    <w:p w14:paraId="7CC22F40" w14:textId="77777777" w:rsidR="00301BDD" w:rsidRPr="003028C4" w:rsidRDefault="00301BDD" w:rsidP="00301BDD">
      <w:pPr>
        <w:rPr>
          <w:u w:color="333333"/>
          <w:lang w:val="nl-BE"/>
        </w:rPr>
      </w:pPr>
    </w:p>
    <w:p w14:paraId="409B9E77" w14:textId="77777777" w:rsidR="00A930BC" w:rsidRPr="003028C4" w:rsidRDefault="00A930BC" w:rsidP="00903976">
      <w:pPr>
        <w:pStyle w:val="Corps"/>
        <w:rPr>
          <w:lang w:val="nl-BE"/>
        </w:rPr>
      </w:pPr>
    </w:p>
    <w:p w14:paraId="2D1B0A95" w14:textId="77777777" w:rsidR="00757B3F" w:rsidRDefault="00757B3F" w:rsidP="005B3965">
      <w:pPr>
        <w:pStyle w:val="Kop2"/>
        <w:numPr>
          <w:ilvl w:val="0"/>
          <w:numId w:val="14"/>
        </w:numPr>
      </w:pPr>
      <w:r>
        <w:lastRenderedPageBreak/>
        <w:t>INSTEMMING</w:t>
      </w:r>
    </w:p>
    <w:p w14:paraId="0171B752" w14:textId="77777777" w:rsidR="00230626" w:rsidRDefault="00230626" w:rsidP="00230626">
      <w:pPr>
        <w:pStyle w:val="Corps"/>
        <w:rPr>
          <w:b/>
          <w:bCs/>
          <w:sz w:val="26"/>
          <w:szCs w:val="26"/>
          <w:u w:color="002597"/>
          <w:lang w:val="fr-FR"/>
        </w:rPr>
      </w:pPr>
    </w:p>
    <w:p w14:paraId="02927951" w14:textId="77777777" w:rsidR="00757B3F" w:rsidRPr="008E75AC" w:rsidRDefault="00793538" w:rsidP="00793538">
      <w:pPr>
        <w:pStyle w:val="Citaat"/>
        <w:rPr>
          <w:sz w:val="22"/>
          <w:szCs w:val="20"/>
        </w:rPr>
      </w:pPr>
      <w:r>
        <w:rPr>
          <w:sz w:val="22"/>
          <w:szCs w:val="20"/>
        </w:rPr>
        <w:t>AVG: uw gegevens worden uitsluitend bewaard voor verwerkingsdoeleinden en voor de follow-up van de subsidieaanvraag in het kader van deze projectoproep.</w:t>
      </w:r>
    </w:p>
    <w:p w14:paraId="4844D891" w14:textId="77777777" w:rsidR="00230626" w:rsidRPr="003028C4" w:rsidRDefault="00230626" w:rsidP="00230626">
      <w:pPr>
        <w:pStyle w:val="Corps"/>
        <w:rPr>
          <w:b/>
          <w:bCs/>
          <w:sz w:val="28"/>
          <w:szCs w:val="26"/>
          <w:u w:color="002597"/>
          <w:lang w:val="nl-BE"/>
        </w:rPr>
      </w:pPr>
    </w:p>
    <w:p w14:paraId="1435043C" w14:textId="694099C2" w:rsidR="002F0E33" w:rsidRPr="008E75AC" w:rsidRDefault="002F0E33" w:rsidP="002F0E33">
      <w:pPr>
        <w:pStyle w:val="Citaat"/>
        <w:jc w:val="left"/>
        <w:rPr>
          <w:sz w:val="22"/>
          <w:szCs w:val="20"/>
        </w:rPr>
      </w:pPr>
      <w:r>
        <w:rPr>
          <w:sz w:val="22"/>
          <w:szCs w:val="20"/>
        </w:rPr>
        <w:t xml:space="preserve">Door dit formulier te ondertekenen (indien u een van de begunstigden bent): 1. </w:t>
      </w:r>
      <w:r>
        <w:rPr>
          <w:iCs w:val="0"/>
          <w:sz w:val="22"/>
          <w:szCs w:val="20"/>
        </w:rPr>
        <w:t xml:space="preserve">stemt u ermee in dat er informatie over uw project en uw organisatie wordt gepubliceerd op de website van de cel Gelijke Kansen: </w:t>
      </w:r>
      <w:hyperlink r:id="rId8" w:history="1">
        <w:r w:rsidR="00F30AB7" w:rsidRPr="00AB3E87">
          <w:rPr>
            <w:rStyle w:val="Hyperlink"/>
            <w:sz w:val="22"/>
            <w:szCs w:val="20"/>
          </w:rPr>
          <w:t>www.equal.belgium.be</w:t>
        </w:r>
      </w:hyperlink>
      <w:r>
        <w:t>;</w:t>
      </w:r>
      <w:r>
        <w:rPr>
          <w:iCs w:val="0"/>
          <w:sz w:val="22"/>
          <w:szCs w:val="20"/>
        </w:rPr>
        <w:t xml:space="preserve"> 2. </w:t>
      </w:r>
      <w:r>
        <w:rPr>
          <w:sz w:val="22"/>
          <w:szCs w:val="20"/>
        </w:rPr>
        <w:t>verbindt u zich ertoe de cel Gelijke Kansen op de hoogte te stellen van de evenementen die in het kader van uw project worden georganiseerd, alsook de logo’s van de cel te gebruiken in alle communicatie met betrekking tot uw project, met inachtneming van het grafisch charter.</w:t>
      </w:r>
    </w:p>
    <w:p w14:paraId="50F03CF3" w14:textId="77777777" w:rsidR="009523B3" w:rsidRPr="003028C4" w:rsidRDefault="009523B3" w:rsidP="00230626">
      <w:pPr>
        <w:pStyle w:val="Corps"/>
        <w:rPr>
          <w:b/>
          <w:bCs/>
          <w:sz w:val="26"/>
          <w:szCs w:val="26"/>
          <w:u w:color="002597"/>
          <w:lang w:val="nl-BE"/>
        </w:rPr>
      </w:pPr>
    </w:p>
    <w:p w14:paraId="2B5F173C" w14:textId="77777777" w:rsidR="00B92636" w:rsidRPr="003028C4" w:rsidRDefault="00B92636" w:rsidP="00230626">
      <w:pPr>
        <w:pStyle w:val="Corps"/>
        <w:rPr>
          <w:b/>
          <w:bCs/>
          <w:sz w:val="26"/>
          <w:szCs w:val="26"/>
          <w:u w:color="002597"/>
          <w:lang w:val="nl-BE"/>
        </w:rPr>
      </w:pPr>
    </w:p>
    <w:p w14:paraId="7A0B3448" w14:textId="77777777" w:rsidR="00230626" w:rsidRDefault="00757B3F" w:rsidP="00B92636">
      <w:pPr>
        <w:pStyle w:val="Corps"/>
        <w:ind w:left="708" w:firstLine="708"/>
        <w:rPr>
          <w:b/>
          <w:bCs/>
          <w:sz w:val="26"/>
          <w:szCs w:val="26"/>
          <w:u w:color="002597"/>
        </w:rPr>
      </w:pPr>
      <w:r>
        <w:rPr>
          <w:b/>
          <w:bCs/>
          <w:sz w:val="26"/>
          <w:szCs w:val="26"/>
          <w:u w:color="002597"/>
        </w:rPr>
        <w:t>Gedaan te</w:t>
      </w:r>
      <w:r>
        <w:rPr>
          <w:b/>
          <w:bCs/>
          <w:sz w:val="26"/>
          <w:szCs w:val="26"/>
          <w:u w:color="002597"/>
        </w:rPr>
        <w:tab/>
      </w:r>
      <w:r>
        <w:rPr>
          <w:b/>
          <w:bCs/>
          <w:sz w:val="26"/>
          <w:szCs w:val="26"/>
          <w:u w:color="002597"/>
        </w:rPr>
        <w:tab/>
      </w:r>
      <w:r>
        <w:rPr>
          <w:b/>
          <w:bCs/>
          <w:sz w:val="26"/>
          <w:szCs w:val="26"/>
          <w:u w:color="002597"/>
        </w:rPr>
        <w:tab/>
        <w:t>, op</w:t>
      </w:r>
      <w:r>
        <w:rPr>
          <w:b/>
          <w:bCs/>
          <w:sz w:val="26"/>
          <w:szCs w:val="26"/>
          <w:u w:color="002597"/>
        </w:rPr>
        <w:tab/>
      </w:r>
      <w:r>
        <w:rPr>
          <w:b/>
          <w:bCs/>
          <w:sz w:val="26"/>
          <w:szCs w:val="26"/>
          <w:u w:color="002597"/>
        </w:rPr>
        <w:tab/>
      </w:r>
      <w:r>
        <w:rPr>
          <w:b/>
          <w:bCs/>
          <w:sz w:val="26"/>
          <w:szCs w:val="26"/>
          <w:u w:color="002597"/>
        </w:rPr>
        <w:tab/>
        <w:t>.</w:t>
      </w:r>
    </w:p>
    <w:p w14:paraId="1AE1A60B" w14:textId="77777777" w:rsidR="00757B3F" w:rsidRPr="003028C4" w:rsidRDefault="00757B3F" w:rsidP="00230626">
      <w:pPr>
        <w:pStyle w:val="Corps"/>
        <w:rPr>
          <w:b/>
          <w:bCs/>
          <w:sz w:val="26"/>
          <w:szCs w:val="26"/>
          <w:u w:color="002597"/>
          <w:lang w:val="nl-BE"/>
        </w:rPr>
      </w:pPr>
    </w:p>
    <w:p w14:paraId="5DABBF73" w14:textId="77777777" w:rsidR="00B92636" w:rsidRDefault="00B92636" w:rsidP="00230626">
      <w:pPr>
        <w:pStyle w:val="Corps"/>
        <w:rPr>
          <w:b/>
          <w:bCs/>
          <w:sz w:val="26"/>
          <w:szCs w:val="26"/>
          <w:u w:color="002597"/>
        </w:rPr>
      </w:pPr>
      <w:r>
        <w:rPr>
          <w:b/>
          <w:bCs/>
          <w:sz w:val="26"/>
          <w:szCs w:val="26"/>
          <w:u w:color="002597"/>
        </w:rPr>
        <w:tab/>
      </w:r>
      <w:r>
        <w:rPr>
          <w:b/>
          <w:bCs/>
          <w:sz w:val="26"/>
          <w:szCs w:val="26"/>
          <w:u w:color="002597"/>
        </w:rPr>
        <w:tab/>
        <w:t>Naam, voornaam:</w:t>
      </w:r>
    </w:p>
    <w:p w14:paraId="20DC753F" w14:textId="77777777" w:rsidR="00B92636" w:rsidRDefault="00B92636" w:rsidP="00230626">
      <w:pPr>
        <w:pStyle w:val="Corps"/>
        <w:rPr>
          <w:b/>
          <w:bCs/>
          <w:sz w:val="26"/>
          <w:szCs w:val="26"/>
          <w:u w:color="002597"/>
        </w:rPr>
      </w:pPr>
      <w:r>
        <w:rPr>
          <w:b/>
          <w:bCs/>
          <w:sz w:val="26"/>
          <w:szCs w:val="26"/>
          <w:u w:color="002597"/>
        </w:rPr>
        <w:tab/>
      </w:r>
      <w:r>
        <w:rPr>
          <w:b/>
          <w:bCs/>
          <w:sz w:val="26"/>
          <w:szCs w:val="26"/>
          <w:u w:color="002597"/>
        </w:rPr>
        <w:tab/>
        <w:t>Verantwoordelijkheid in de organisatie:</w:t>
      </w:r>
    </w:p>
    <w:p w14:paraId="448ABCE4" w14:textId="77777777" w:rsidR="00757B3F" w:rsidRDefault="00B92636" w:rsidP="00B92636">
      <w:pPr>
        <w:pStyle w:val="Corps"/>
        <w:ind w:left="708" w:firstLine="708"/>
        <w:rPr>
          <w:b/>
          <w:bCs/>
          <w:sz w:val="26"/>
          <w:szCs w:val="26"/>
          <w:u w:color="002597"/>
        </w:rPr>
      </w:pPr>
      <w:r>
        <w:rPr>
          <w:b/>
          <w:bCs/>
          <w:sz w:val="26"/>
          <w:szCs w:val="26"/>
          <w:u w:color="002597"/>
        </w:rPr>
        <w:t>Handtekening:</w:t>
      </w:r>
    </w:p>
    <w:p w14:paraId="197D49DA" w14:textId="77777777" w:rsidR="00B92636" w:rsidRPr="003028C4" w:rsidRDefault="00B92636" w:rsidP="00230626">
      <w:pPr>
        <w:pStyle w:val="Corps"/>
        <w:rPr>
          <w:b/>
          <w:bCs/>
          <w:sz w:val="26"/>
          <w:szCs w:val="26"/>
          <w:u w:color="002597"/>
          <w:lang w:val="nl-BE"/>
        </w:rPr>
      </w:pPr>
    </w:p>
    <w:sectPr w:rsidR="00B92636" w:rsidRPr="003028C4">
      <w:headerReference w:type="default" r:id="rId9"/>
      <w:footerReference w:type="default" r:id="rId10"/>
      <w:pgSz w:w="11900" w:h="16840"/>
      <w:pgMar w:top="1445" w:right="1134" w:bottom="1134" w:left="1134" w:header="851" w:footer="4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94EA5" w14:textId="77777777" w:rsidR="003028C4" w:rsidRDefault="003028C4">
      <w:r>
        <w:separator/>
      </w:r>
    </w:p>
  </w:endnote>
  <w:endnote w:type="continuationSeparator" w:id="0">
    <w:p w14:paraId="4B30B294" w14:textId="77777777" w:rsidR="003028C4" w:rsidRDefault="0030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B776" w14:textId="77777777" w:rsidR="003028C4" w:rsidRDefault="003028C4">
    <w:pPr>
      <w:pStyle w:val="Voettekst"/>
      <w:jc w:val="right"/>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8427ED">
      <w:rPr>
        <w:noProof/>
        <w:sz w:val="20"/>
        <w:szCs w:val="20"/>
      </w:rPr>
      <w:t>1</w:t>
    </w:r>
    <w:r>
      <w:rPr>
        <w:sz w:val="20"/>
        <w:szCs w:val="20"/>
      </w:rPr>
      <w:fldChar w:fldCharType="end"/>
    </w:r>
  </w:p>
  <w:p w14:paraId="5E560581" w14:textId="77777777" w:rsidR="003028C4" w:rsidRDefault="003028C4" w:rsidP="0009626E">
    <w:pPr>
      <w:pStyle w:val="Voettekst"/>
      <w:ind w:left="-142"/>
      <w:jc w:val="center"/>
    </w:pPr>
    <w:r>
      <w:rPr>
        <w:noProof/>
        <w:lang w:val="en-GB" w:eastAsia="en-GB"/>
      </w:rPr>
      <w:drawing>
        <wp:inline distT="0" distB="0" distL="0" distR="0" wp14:anchorId="031B8C69" wp14:editId="52E65C67">
          <wp:extent cx="6272428" cy="509559"/>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272428" cy="50955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CE3B2" w14:textId="77777777" w:rsidR="003028C4" w:rsidRDefault="003028C4">
      <w:r>
        <w:separator/>
      </w:r>
    </w:p>
  </w:footnote>
  <w:footnote w:type="continuationSeparator" w:id="0">
    <w:p w14:paraId="56228088" w14:textId="77777777" w:rsidR="003028C4" w:rsidRDefault="00302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237A6" w14:textId="3EA75365" w:rsidR="003028C4" w:rsidRDefault="002D4E6B">
    <w:pPr>
      <w:pStyle w:val="Koptekst"/>
    </w:pPr>
    <w:r>
      <w:rPr>
        <w:noProof/>
        <w:lang w:val="en-GB" w:eastAsia="en-GB"/>
      </w:rPr>
      <w:drawing>
        <wp:anchor distT="0" distB="0" distL="114300" distR="114300" simplePos="0" relativeHeight="251660288" behindDoc="1" locked="0" layoutInCell="1" allowOverlap="1" wp14:anchorId="7BFE5F2B" wp14:editId="0972F645">
          <wp:simplePos x="0" y="0"/>
          <wp:positionH relativeFrom="column">
            <wp:posOffset>3920490</wp:posOffset>
          </wp:positionH>
          <wp:positionV relativeFrom="paragraph">
            <wp:posOffset>-525145</wp:posOffset>
          </wp:positionV>
          <wp:extent cx="2814320" cy="901700"/>
          <wp:effectExtent l="0" t="0" r="0" b="0"/>
          <wp:wrapThrough wrapText="bothSides">
            <wp:wrapPolygon edited="0">
              <wp:start x="3070" y="2282"/>
              <wp:lineTo x="1170" y="4563"/>
              <wp:lineTo x="877" y="5476"/>
              <wp:lineTo x="1023" y="10496"/>
              <wp:lineTo x="2339" y="17797"/>
              <wp:lineTo x="3070" y="20079"/>
              <wp:lineTo x="3948" y="20079"/>
              <wp:lineTo x="4532" y="17797"/>
              <wp:lineTo x="19153" y="15515"/>
              <wp:lineTo x="20031" y="10952"/>
              <wp:lineTo x="17545" y="10496"/>
              <wp:lineTo x="19007" y="6389"/>
              <wp:lineTo x="18276" y="5476"/>
              <wp:lineTo x="3948" y="2282"/>
              <wp:lineTo x="3070" y="2282"/>
            </wp:wrapPolygon>
          </wp:wrapThrough>
          <wp:docPr id="1" name="Image 1" descr="FOD_zwart-NL-FR-DE-EN_rech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_zwart-NL-FR-DE-EN_recht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32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3EB07BEA" wp14:editId="5706B525">
          <wp:simplePos x="0" y="0"/>
          <wp:positionH relativeFrom="column">
            <wp:posOffset>-3810</wp:posOffset>
          </wp:positionH>
          <wp:positionV relativeFrom="paragraph">
            <wp:posOffset>-365125</wp:posOffset>
          </wp:positionV>
          <wp:extent cx="1854200" cy="647700"/>
          <wp:effectExtent l="0" t="0" r="0" b="0"/>
          <wp:wrapThrough wrapText="bothSides">
            <wp:wrapPolygon edited="0">
              <wp:start x="0" y="0"/>
              <wp:lineTo x="0" y="20965"/>
              <wp:lineTo x="21304" y="20965"/>
              <wp:lineTo x="21304"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2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3B1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0E2F82"/>
    <w:multiLevelType w:val="hybridMultilevel"/>
    <w:tmpl w:val="4CD853C4"/>
    <w:numStyleLink w:val="Style1import"/>
  </w:abstractNum>
  <w:abstractNum w:abstractNumId="2" w15:restartNumberingAfterBreak="0">
    <w:nsid w:val="13555D20"/>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42179EC"/>
    <w:multiLevelType w:val="hybridMultilevel"/>
    <w:tmpl w:val="9B1E4826"/>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E30CD5"/>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7071852"/>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7D1310"/>
    <w:multiLevelType w:val="hybridMultilevel"/>
    <w:tmpl w:val="6902CA6C"/>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31594"/>
    <w:multiLevelType w:val="hybridMultilevel"/>
    <w:tmpl w:val="04D00C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6E31A3"/>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930DD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6870C2"/>
    <w:multiLevelType w:val="hybridMultilevel"/>
    <w:tmpl w:val="F9D622DE"/>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BA5391"/>
    <w:multiLevelType w:val="hybridMultilevel"/>
    <w:tmpl w:val="4CD853C4"/>
    <w:styleLink w:val="Style1import"/>
    <w:lvl w:ilvl="0" w:tplc="030A12C0">
      <w:start w:val="1"/>
      <w:numFmt w:val="bullet"/>
      <w:lvlText w:val="·"/>
      <w:lvlJc w:val="left"/>
      <w:pPr>
        <w:ind w:left="8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6E7D2">
      <w:start w:val="1"/>
      <w:numFmt w:val="bullet"/>
      <w:lvlText w:val="o"/>
      <w:lvlJc w:val="left"/>
      <w:pPr>
        <w:ind w:left="15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67A16">
      <w:start w:val="1"/>
      <w:numFmt w:val="bullet"/>
      <w:lvlText w:val="▪"/>
      <w:lvlJc w:val="left"/>
      <w:pPr>
        <w:ind w:left="22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411CA">
      <w:start w:val="1"/>
      <w:numFmt w:val="bullet"/>
      <w:lvlText w:val="·"/>
      <w:lvlJc w:val="left"/>
      <w:pPr>
        <w:ind w:left="29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8236A">
      <w:start w:val="1"/>
      <w:numFmt w:val="bullet"/>
      <w:lvlText w:val="o"/>
      <w:lvlJc w:val="left"/>
      <w:pPr>
        <w:ind w:left="36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6EF6E">
      <w:start w:val="1"/>
      <w:numFmt w:val="bullet"/>
      <w:lvlText w:val="▪"/>
      <w:lvlJc w:val="left"/>
      <w:pPr>
        <w:ind w:left="44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4A58E">
      <w:start w:val="1"/>
      <w:numFmt w:val="bullet"/>
      <w:lvlText w:val="·"/>
      <w:lvlJc w:val="left"/>
      <w:pPr>
        <w:ind w:left="513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C27A2">
      <w:start w:val="1"/>
      <w:numFmt w:val="bullet"/>
      <w:lvlText w:val="o"/>
      <w:lvlJc w:val="left"/>
      <w:pPr>
        <w:ind w:left="5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6268F0">
      <w:start w:val="1"/>
      <w:numFmt w:val="bullet"/>
      <w:lvlText w:val="▪"/>
      <w:lvlJc w:val="left"/>
      <w:pPr>
        <w:ind w:left="65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F8224E"/>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1959BB"/>
    <w:multiLevelType w:val="hybridMultilevel"/>
    <w:tmpl w:val="14BCB5BE"/>
    <w:lvl w:ilvl="0" w:tplc="E3888DFE">
      <w:start w:val="1"/>
      <w:numFmt w:val="lowerLetter"/>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1"/>
  </w:num>
  <w:num w:numId="3">
    <w:abstractNumId w:val="12"/>
  </w:num>
  <w:num w:numId="4">
    <w:abstractNumId w:val="6"/>
  </w:num>
  <w:num w:numId="5">
    <w:abstractNumId w:val="3"/>
  </w:num>
  <w:num w:numId="6">
    <w:abstractNumId w:val="7"/>
  </w:num>
  <w:num w:numId="7">
    <w:abstractNumId w:val="13"/>
  </w:num>
  <w:num w:numId="8">
    <w:abstractNumId w:val="2"/>
  </w:num>
  <w:num w:numId="9">
    <w:abstractNumId w:val="8"/>
  </w:num>
  <w:num w:numId="10">
    <w:abstractNumId w:val="9"/>
  </w:num>
  <w:num w:numId="11">
    <w:abstractNumId w:val="10"/>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9"/>
    <w:rsid w:val="000643F6"/>
    <w:rsid w:val="000760E8"/>
    <w:rsid w:val="0009626E"/>
    <w:rsid w:val="000C7F1A"/>
    <w:rsid w:val="00127DD4"/>
    <w:rsid w:val="001449C4"/>
    <w:rsid w:val="001A44AB"/>
    <w:rsid w:val="001C4206"/>
    <w:rsid w:val="001D051C"/>
    <w:rsid w:val="001E40C2"/>
    <w:rsid w:val="001E590F"/>
    <w:rsid w:val="001E7738"/>
    <w:rsid w:val="00226A36"/>
    <w:rsid w:val="00230626"/>
    <w:rsid w:val="00232C31"/>
    <w:rsid w:val="00297AC3"/>
    <w:rsid w:val="002B4B24"/>
    <w:rsid w:val="002D4E6B"/>
    <w:rsid w:val="002E6C66"/>
    <w:rsid w:val="002F0E33"/>
    <w:rsid w:val="002F2B35"/>
    <w:rsid w:val="00301BDD"/>
    <w:rsid w:val="003028C4"/>
    <w:rsid w:val="0032545B"/>
    <w:rsid w:val="00354B6C"/>
    <w:rsid w:val="00384E27"/>
    <w:rsid w:val="00386089"/>
    <w:rsid w:val="00396B1C"/>
    <w:rsid w:val="003A32F2"/>
    <w:rsid w:val="003E5956"/>
    <w:rsid w:val="003F5FBC"/>
    <w:rsid w:val="00440B99"/>
    <w:rsid w:val="00455F2D"/>
    <w:rsid w:val="00471FA6"/>
    <w:rsid w:val="004B1FE1"/>
    <w:rsid w:val="004C15CE"/>
    <w:rsid w:val="004D7395"/>
    <w:rsid w:val="004E00C6"/>
    <w:rsid w:val="004F4AC2"/>
    <w:rsid w:val="00506911"/>
    <w:rsid w:val="005807FE"/>
    <w:rsid w:val="005B3965"/>
    <w:rsid w:val="005E2B1F"/>
    <w:rsid w:val="00647E3F"/>
    <w:rsid w:val="00673D55"/>
    <w:rsid w:val="0068786E"/>
    <w:rsid w:val="006942BC"/>
    <w:rsid w:val="006963A9"/>
    <w:rsid w:val="006C6430"/>
    <w:rsid w:val="006E25B9"/>
    <w:rsid w:val="007061C5"/>
    <w:rsid w:val="007315A7"/>
    <w:rsid w:val="00757B3F"/>
    <w:rsid w:val="007934B1"/>
    <w:rsid w:val="00793538"/>
    <w:rsid w:val="007A19D3"/>
    <w:rsid w:val="007E3AEA"/>
    <w:rsid w:val="007F4BC4"/>
    <w:rsid w:val="00823B6D"/>
    <w:rsid w:val="008427ED"/>
    <w:rsid w:val="00855F72"/>
    <w:rsid w:val="00884454"/>
    <w:rsid w:val="008854A9"/>
    <w:rsid w:val="008D2641"/>
    <w:rsid w:val="008E75AC"/>
    <w:rsid w:val="00903976"/>
    <w:rsid w:val="009523B3"/>
    <w:rsid w:val="00977B6B"/>
    <w:rsid w:val="00982E94"/>
    <w:rsid w:val="00A039E0"/>
    <w:rsid w:val="00A930BC"/>
    <w:rsid w:val="00AB143B"/>
    <w:rsid w:val="00AE1DA0"/>
    <w:rsid w:val="00B023CC"/>
    <w:rsid w:val="00B3169E"/>
    <w:rsid w:val="00B52BD7"/>
    <w:rsid w:val="00B92636"/>
    <w:rsid w:val="00BB0EE3"/>
    <w:rsid w:val="00BC3487"/>
    <w:rsid w:val="00C459E6"/>
    <w:rsid w:val="00C53E82"/>
    <w:rsid w:val="00D143B6"/>
    <w:rsid w:val="00D17D13"/>
    <w:rsid w:val="00D323E3"/>
    <w:rsid w:val="00D66932"/>
    <w:rsid w:val="00D9045C"/>
    <w:rsid w:val="00DB1228"/>
    <w:rsid w:val="00DC460A"/>
    <w:rsid w:val="00DC78CC"/>
    <w:rsid w:val="00DE39B5"/>
    <w:rsid w:val="00E22DCD"/>
    <w:rsid w:val="00E27BA2"/>
    <w:rsid w:val="00E4605D"/>
    <w:rsid w:val="00E62947"/>
    <w:rsid w:val="00E77D38"/>
    <w:rsid w:val="00E83CCA"/>
    <w:rsid w:val="00E946A2"/>
    <w:rsid w:val="00ED0880"/>
    <w:rsid w:val="00ED3F0E"/>
    <w:rsid w:val="00F30AB7"/>
    <w:rsid w:val="00F5208F"/>
    <w:rsid w:val="00FA4E21"/>
    <w:rsid w:val="00FC4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C545E"/>
  <w15:docId w15:val="{F7052ECC-6C29-C147-BDA3-1D784D5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1">
    <w:name w:val="heading 1"/>
    <w:next w:val="Corps"/>
    <w:uiPriority w:val="9"/>
    <w:qFormat/>
    <w:rsid w:val="004D7395"/>
    <w:pPr>
      <w:keepNext/>
      <w:keepLines/>
      <w:spacing w:before="240" w:line="276" w:lineRule="auto"/>
      <w:jc w:val="both"/>
      <w:outlineLvl w:val="0"/>
    </w:pPr>
    <w:rPr>
      <w:rFonts w:ascii="Calibri" w:hAnsi="Calibri" w:cs="Arial Unicode MS"/>
      <w:b/>
      <w:bCs/>
      <w:caps/>
      <w:color w:val="333333"/>
      <w:sz w:val="26"/>
      <w:szCs w:val="26"/>
      <w:u w:color="002597"/>
    </w:rPr>
  </w:style>
  <w:style w:type="paragraph" w:styleId="Kop2">
    <w:name w:val="heading 2"/>
    <w:next w:val="Corps"/>
    <w:uiPriority w:val="9"/>
    <w:unhideWhenUsed/>
    <w:qFormat/>
    <w:rsid w:val="008854A9"/>
    <w:pPr>
      <w:keepNext/>
      <w:keepLines/>
      <w:spacing w:before="200" w:line="276" w:lineRule="auto"/>
      <w:jc w:val="both"/>
      <w:outlineLvl w:val="1"/>
    </w:pPr>
    <w:rPr>
      <w:rFonts w:ascii="Calibri" w:hAnsi="Calibri" w:cs="Arial Unicode MS"/>
      <w:b/>
      <w:bCs/>
      <w:caps/>
      <w:color w:val="D64C27"/>
      <w:sz w:val="30"/>
      <w:szCs w:val="30"/>
      <w:u w:color="333333"/>
    </w:rPr>
  </w:style>
  <w:style w:type="paragraph" w:styleId="Kop3">
    <w:name w:val="heading 3"/>
    <w:next w:val="Corps"/>
    <w:uiPriority w:val="9"/>
    <w:unhideWhenUsed/>
    <w:qFormat/>
    <w:rsid w:val="008854A9"/>
    <w:pPr>
      <w:keepNext/>
      <w:keepLines/>
      <w:spacing w:before="200" w:line="276" w:lineRule="auto"/>
      <w:jc w:val="both"/>
      <w:outlineLvl w:val="2"/>
    </w:pPr>
    <w:rPr>
      <w:rFonts w:ascii="Calibri" w:hAnsi="Calibri" w:cs="Arial Unicode MS"/>
      <w:caps/>
      <w:color w:val="D64C27"/>
      <w:sz w:val="36"/>
      <w:szCs w:val="36"/>
      <w:u w:color="002597"/>
    </w:rPr>
  </w:style>
  <w:style w:type="paragraph" w:styleId="Kop4">
    <w:name w:val="heading 4"/>
    <w:next w:val="Corps"/>
    <w:uiPriority w:val="9"/>
    <w:unhideWhenUsed/>
    <w:qFormat/>
    <w:rsid w:val="008854A9"/>
    <w:pPr>
      <w:keepNext/>
      <w:keepLines/>
      <w:spacing w:before="200" w:line="276" w:lineRule="auto"/>
      <w:jc w:val="both"/>
      <w:outlineLvl w:val="3"/>
    </w:pPr>
    <w:rPr>
      <w:rFonts w:ascii="Calibri" w:hAnsi="Calibri" w:cs="Arial Unicode MS"/>
      <w:i/>
      <w:iCs/>
      <w:caps/>
      <w:color w:val="D64C27"/>
      <w:sz w:val="24"/>
      <w:szCs w:val="24"/>
      <w:u w:color="002597"/>
    </w:rPr>
  </w:style>
  <w:style w:type="paragraph" w:styleId="Kop5">
    <w:name w:val="heading 5"/>
    <w:basedOn w:val="Standaard"/>
    <w:next w:val="Standaard"/>
    <w:link w:val="Kop5Char"/>
    <w:uiPriority w:val="9"/>
    <w:semiHidden/>
    <w:unhideWhenUsed/>
    <w:qFormat/>
    <w:rsid w:val="004D7395"/>
    <w:pPr>
      <w:keepNext/>
      <w:keepLines/>
      <w:spacing w:before="40"/>
      <w:outlineLvl w:val="4"/>
    </w:pPr>
    <w:rPr>
      <w:rFonts w:asciiTheme="majorHAnsi" w:eastAsiaTheme="majorEastAsia" w:hAnsiTheme="majorHAnsi" w:cstheme="majorBidi"/>
      <w:color w:val="3333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tekst">
    <w:name w:val="header"/>
    <w:pPr>
      <w:tabs>
        <w:tab w:val="center" w:pos="4536"/>
        <w:tab w:val="right" w:pos="9072"/>
      </w:tabs>
      <w:jc w:val="both"/>
    </w:pPr>
    <w:rPr>
      <w:rFonts w:ascii="Calibri" w:hAnsi="Calibri" w:cs="Arial Unicode MS"/>
      <w:color w:val="333333"/>
      <w:sz w:val="22"/>
      <w:szCs w:val="22"/>
      <w:u w:color="333333"/>
    </w:rPr>
  </w:style>
  <w:style w:type="paragraph" w:styleId="Voettekst">
    <w:name w:val="footer"/>
    <w:pPr>
      <w:tabs>
        <w:tab w:val="center" w:pos="4536"/>
        <w:tab w:val="right" w:pos="9072"/>
      </w:tabs>
      <w:spacing w:line="264" w:lineRule="auto"/>
    </w:pPr>
    <w:rPr>
      <w:rFonts w:ascii="Calibri" w:hAnsi="Calibri" w:cs="Arial Unicode MS"/>
      <w:color w:val="000000"/>
      <w:sz w:val="16"/>
      <w:szCs w:val="16"/>
      <w:u w:color="000000"/>
    </w:rPr>
  </w:style>
  <w:style w:type="paragraph" w:customStyle="1" w:styleId="Corps">
    <w:name w:val="Corps"/>
    <w:pPr>
      <w:spacing w:line="276" w:lineRule="auto"/>
      <w:jc w:val="both"/>
    </w:pPr>
    <w:rPr>
      <w:rFonts w:ascii="Calibri" w:hAnsi="Calibri" w:cs="Arial Unicode MS"/>
      <w:color w:val="333333"/>
      <w:sz w:val="22"/>
      <w:szCs w:val="22"/>
      <w:u w:color="333333"/>
    </w:rPr>
  </w:style>
  <w:style w:type="paragraph" w:styleId="Titel">
    <w:name w:val="Title"/>
    <w:next w:val="Corps"/>
    <w:uiPriority w:val="10"/>
    <w:qFormat/>
    <w:rsid w:val="008854A9"/>
    <w:pPr>
      <w:spacing w:after="300"/>
    </w:pPr>
    <w:rPr>
      <w:rFonts w:ascii="Calibri" w:eastAsia="Calibri" w:hAnsi="Calibri" w:cs="Calibri"/>
      <w:b/>
      <w:bCs/>
      <w:caps/>
      <w:color w:val="D64C27"/>
      <w:spacing w:val="5"/>
      <w:kern w:val="28"/>
      <w:sz w:val="40"/>
      <w:szCs w:val="40"/>
      <w:u w:color="002597"/>
    </w:rPr>
  </w:style>
  <w:style w:type="character" w:customStyle="1" w:styleId="a">
    <w:name w:val="§"/>
    <w:rPr>
      <w:rFonts w:ascii="Calibri" w:hAnsi="Calibri" w:hint="default"/>
      <w:i/>
      <w:iCs/>
      <w:sz w:val="24"/>
      <w:szCs w:val="24"/>
    </w:rPr>
  </w:style>
  <w:style w:type="character" w:customStyle="1" w:styleId="Lien">
    <w:name w:val="Lien"/>
    <w:rsid w:val="008854A9"/>
    <w:rPr>
      <w:rFonts w:ascii="Calibri" w:hAnsi="Calibri" w:cs="Arial Unicode MS"/>
      <w:b w:val="0"/>
      <w:bCs w:val="0"/>
      <w:i w:val="0"/>
      <w:iCs w:val="0"/>
      <w:color w:val="D64C27"/>
      <w:sz w:val="22"/>
      <w:szCs w:val="22"/>
      <w:u w:val="single" w:color="D64C27"/>
    </w:rPr>
  </w:style>
  <w:style w:type="paragraph" w:styleId="Citaat">
    <w:name w:val="Quote"/>
    <w:next w:val="Corps"/>
    <w:link w:val="CitaatChar"/>
    <w:qFormat/>
    <w:rsid w:val="00A039E0"/>
    <w:pPr>
      <w:pBdr>
        <w:top w:val="none" w:sz="0" w:space="0" w:color="auto"/>
        <w:left w:val="single" w:sz="18" w:space="12" w:color="auto"/>
        <w:bottom w:val="none" w:sz="0" w:space="0" w:color="auto"/>
        <w:right w:val="none" w:sz="0" w:space="0" w:color="auto"/>
        <w:between w:val="none" w:sz="0" w:space="0" w:color="auto"/>
        <w:bar w:val="none" w:sz="0" w:color="auto"/>
      </w:pBdr>
      <w:spacing w:line="276" w:lineRule="auto"/>
      <w:ind w:left="708"/>
      <w:jc w:val="both"/>
    </w:pPr>
    <w:rPr>
      <w:rFonts w:ascii="Calibri" w:hAnsi="Calibri" w:cs="Arial Unicode MS"/>
      <w:i/>
      <w:iCs/>
      <w:color w:val="404040"/>
      <w:sz w:val="24"/>
      <w:szCs w:val="24"/>
      <w:u w:color="404040"/>
    </w:rPr>
  </w:style>
  <w:style w:type="paragraph" w:styleId="Duidelijkcitaat">
    <w:name w:val="Intense Quote"/>
    <w:next w:val="Corps"/>
    <w:rsid w:val="00A039E0"/>
    <w:pPr>
      <w:pBdr>
        <w:top w:val="none" w:sz="0" w:space="0" w:color="auto"/>
        <w:left w:val="single" w:sz="18" w:space="12" w:color="D64C27"/>
        <w:bottom w:val="none" w:sz="0" w:space="0" w:color="auto"/>
        <w:right w:val="none" w:sz="0" w:space="0" w:color="auto"/>
        <w:between w:val="none" w:sz="0" w:space="0" w:color="auto"/>
        <w:bar w:val="none" w:sz="0" w:color="auto"/>
      </w:pBdr>
      <w:spacing w:line="276" w:lineRule="auto"/>
      <w:ind w:left="709" w:right="936"/>
      <w:jc w:val="both"/>
    </w:pPr>
    <w:rPr>
      <w:rFonts w:ascii="Calibri" w:hAnsi="Calibri" w:cs="Arial Unicode MS"/>
      <w:i/>
      <w:iCs/>
      <w:color w:val="D64C27"/>
      <w:sz w:val="30"/>
      <w:szCs w:val="30"/>
      <w:u w:color="002597"/>
    </w:rPr>
  </w:style>
  <w:style w:type="paragraph" w:styleId="Lijstalinea">
    <w:name w:val="List Paragraph"/>
    <w:pPr>
      <w:spacing w:line="276" w:lineRule="auto"/>
      <w:jc w:val="both"/>
    </w:pPr>
    <w:rPr>
      <w:rFonts w:ascii="Calibri" w:hAnsi="Calibri" w:cs="Arial Unicode MS"/>
      <w:color w:val="333333"/>
      <w:sz w:val="22"/>
      <w:szCs w:val="22"/>
      <w:u w:color="333333"/>
    </w:rPr>
  </w:style>
  <w:style w:type="numbering" w:customStyle="1" w:styleId="Style1import">
    <w:name w:val="Style 1 importé"/>
    <w:pPr>
      <w:numPr>
        <w:numId w:val="1"/>
      </w:numPr>
    </w:pPr>
  </w:style>
  <w:style w:type="paragraph" w:styleId="Geenafstand">
    <w:name w:val="No Spacing"/>
    <w:pPr>
      <w:jc w:val="both"/>
    </w:pPr>
    <w:rPr>
      <w:rFonts w:ascii="Calibri" w:hAnsi="Calibri" w:cs="Arial Unicode MS"/>
      <w:color w:val="333333"/>
      <w:sz w:val="22"/>
      <w:szCs w:val="22"/>
      <w:u w:val="single" w:color="333333"/>
    </w:rPr>
  </w:style>
  <w:style w:type="character" w:styleId="Intensievebenadrukking">
    <w:name w:val="Intense Emphasis"/>
    <w:basedOn w:val="Standaardalinea-lettertype"/>
    <w:uiPriority w:val="21"/>
    <w:qFormat/>
    <w:rsid w:val="004D7395"/>
    <w:rPr>
      <w:i/>
      <w:iCs/>
      <w:color w:val="333333"/>
    </w:rPr>
  </w:style>
  <w:style w:type="character" w:styleId="Intensieveverwijzing">
    <w:name w:val="Intense Reference"/>
    <w:basedOn w:val="Standaardalinea-lettertype"/>
    <w:uiPriority w:val="32"/>
    <w:qFormat/>
    <w:rsid w:val="004D7395"/>
    <w:rPr>
      <w:b/>
      <w:bCs/>
      <w:smallCaps/>
      <w:color w:val="333333"/>
      <w:spacing w:val="5"/>
    </w:rPr>
  </w:style>
  <w:style w:type="character" w:customStyle="1" w:styleId="Kop5Char">
    <w:name w:val="Kop 5 Char"/>
    <w:basedOn w:val="Standaardalinea-lettertype"/>
    <w:link w:val="Kop5"/>
    <w:uiPriority w:val="9"/>
    <w:semiHidden/>
    <w:rsid w:val="004D7395"/>
    <w:rPr>
      <w:rFonts w:asciiTheme="majorHAnsi" w:eastAsiaTheme="majorEastAsia" w:hAnsiTheme="majorHAnsi" w:cstheme="majorBidi"/>
      <w:color w:val="333333"/>
      <w:sz w:val="24"/>
      <w:szCs w:val="24"/>
      <w:lang w:val="nl-NL" w:eastAsia="en-US"/>
    </w:rPr>
  </w:style>
  <w:style w:type="table" w:styleId="Tabelraster">
    <w:name w:val="Table Grid"/>
    <w:basedOn w:val="Standaardtabel"/>
    <w:uiPriority w:val="39"/>
    <w:rsid w:val="0088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sid w:val="00D9045C"/>
    <w:rPr>
      <w:bdr w:val="none" w:sz="0" w:space="0" w:color="auto"/>
      <w:lang w:val="nl-NL" w:eastAsia="en-US"/>
    </w:rPr>
  </w:style>
  <w:style w:type="character" w:customStyle="1" w:styleId="CitaatChar">
    <w:name w:val="Citaat Char"/>
    <w:basedOn w:val="Standaardalinea-lettertype"/>
    <w:link w:val="Citaat"/>
    <w:rsid w:val="00D9045C"/>
    <w:rPr>
      <w:rFonts w:ascii="Calibri" w:hAnsi="Calibri" w:cs="Arial Unicode MS"/>
      <w:i/>
      <w:iCs/>
      <w:color w:val="404040"/>
      <w:sz w:val="24"/>
      <w:szCs w:val="24"/>
      <w:u w:color="404040"/>
      <w:lang w:val="nl-NL"/>
    </w:rPr>
  </w:style>
  <w:style w:type="character" w:styleId="Verwijzingopmerking">
    <w:name w:val="annotation reference"/>
    <w:uiPriority w:val="99"/>
    <w:semiHidden/>
    <w:unhideWhenUsed/>
    <w:rPr>
      <w:sz w:val="16"/>
      <w:szCs w:val="16"/>
    </w:rPr>
  </w:style>
  <w:style w:type="paragraph" w:styleId="Ballontekst">
    <w:name w:val="Balloon Text"/>
    <w:basedOn w:val="Standaard"/>
    <w:link w:val="BallontekstChar"/>
    <w:uiPriority w:val="99"/>
    <w:semiHidden/>
    <w:unhideWhenUsed/>
    <w:rsid w:val="00D904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045C"/>
    <w:rPr>
      <w:rFonts w:ascii="Segoe UI" w:hAnsi="Segoe UI" w:cs="Segoe UI"/>
      <w:sz w:val="18"/>
      <w:szCs w:val="18"/>
      <w:lang w:val="nl-NL" w:eastAsia="en-US"/>
    </w:rPr>
  </w:style>
  <w:style w:type="paragraph" w:styleId="Onderwerpvanopmerking">
    <w:name w:val="annotation subject"/>
    <w:basedOn w:val="Tekstopmerking"/>
    <w:next w:val="Tekstopmerking"/>
    <w:link w:val="OnderwerpvanopmerkingChar"/>
    <w:uiPriority w:val="99"/>
    <w:semiHidden/>
    <w:unhideWhenUsed/>
    <w:rsid w:val="00DE39B5"/>
    <w:rPr>
      <w:b/>
      <w:bCs/>
    </w:rPr>
  </w:style>
  <w:style w:type="character" w:customStyle="1" w:styleId="OnderwerpvanopmerkingChar">
    <w:name w:val="Onderwerp van opmerking Char"/>
    <w:basedOn w:val="TekstopmerkingChar"/>
    <w:link w:val="Onderwerpvanopmerking"/>
    <w:uiPriority w:val="99"/>
    <w:semiHidden/>
    <w:rsid w:val="00DE39B5"/>
    <w:rPr>
      <w:b/>
      <w:bCs/>
      <w:bdr w:val="none" w:sz="0" w:space="0" w:color="auto"/>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0075">
      <w:bodyDiv w:val="1"/>
      <w:marLeft w:val="0"/>
      <w:marRight w:val="0"/>
      <w:marTop w:val="0"/>
      <w:marBottom w:val="0"/>
      <w:divBdr>
        <w:top w:val="none" w:sz="0" w:space="0" w:color="auto"/>
        <w:left w:val="none" w:sz="0" w:space="0" w:color="auto"/>
        <w:bottom w:val="none" w:sz="0" w:space="0" w:color="auto"/>
        <w:right w:val="none" w:sz="0" w:space="0" w:color="auto"/>
      </w:divBdr>
    </w:div>
    <w:div w:id="111755484">
      <w:bodyDiv w:val="1"/>
      <w:marLeft w:val="0"/>
      <w:marRight w:val="0"/>
      <w:marTop w:val="0"/>
      <w:marBottom w:val="0"/>
      <w:divBdr>
        <w:top w:val="none" w:sz="0" w:space="0" w:color="auto"/>
        <w:left w:val="none" w:sz="0" w:space="0" w:color="auto"/>
        <w:bottom w:val="none" w:sz="0" w:space="0" w:color="auto"/>
        <w:right w:val="none" w:sz="0" w:space="0" w:color="auto"/>
      </w:divBdr>
    </w:div>
    <w:div w:id="115502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l.belgium.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libri"/>
        <a:ea typeface="Calibri"/>
        <a:cs typeface="Calibri"/>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02A2-193D-4DE5-BCEF-10E95CF4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B2C2A71D.dotm</Template>
  <TotalTime>0</TotalTime>
  <Pages>6</Pages>
  <Words>551</Words>
  <Characters>3143</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POIDLINS Sophie</dc:creator>
  <cp:lastModifiedBy>VERTOMMEN Alexandra</cp:lastModifiedBy>
  <cp:revision>2</cp:revision>
  <dcterms:created xsi:type="dcterms:W3CDTF">2022-03-22T08:30:00Z</dcterms:created>
  <dcterms:modified xsi:type="dcterms:W3CDTF">2022-03-22T08:30:00Z</dcterms:modified>
</cp:coreProperties>
</file>